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46CB" w14:textId="77777777" w:rsidR="001A21A8" w:rsidRDefault="001A21A8" w:rsidP="00102534">
      <w:pPr>
        <w:jc w:val="center"/>
        <w:rPr>
          <w:b/>
          <w:sz w:val="28"/>
        </w:rPr>
      </w:pPr>
    </w:p>
    <w:p w14:paraId="7B223E0F" w14:textId="26DA83EA" w:rsidR="00111323" w:rsidRDefault="00F8247A" w:rsidP="00102534">
      <w:pPr>
        <w:jc w:val="center"/>
        <w:rPr>
          <w:b/>
          <w:sz w:val="28"/>
        </w:rPr>
      </w:pPr>
      <w:r>
        <w:rPr>
          <w:b/>
          <w:sz w:val="28"/>
        </w:rPr>
        <w:t>NUMARATAJ</w:t>
      </w:r>
      <w:r w:rsidR="00102534" w:rsidRPr="00102534">
        <w:rPr>
          <w:b/>
          <w:sz w:val="28"/>
        </w:rPr>
        <w:t xml:space="preserve"> BİLGİ FORMU</w:t>
      </w:r>
    </w:p>
    <w:tbl>
      <w:tblPr>
        <w:tblStyle w:val="TabloKlavuzu"/>
        <w:tblpPr w:leftFromText="141" w:rightFromText="141" w:vertAnchor="page" w:horzAnchor="margin" w:tblpY="370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A21A8" w14:paraId="1F49CE6D" w14:textId="77777777" w:rsidTr="001A21A8">
        <w:trPr>
          <w:trHeight w:val="557"/>
        </w:trPr>
        <w:tc>
          <w:tcPr>
            <w:tcW w:w="4530" w:type="dxa"/>
          </w:tcPr>
          <w:p w14:paraId="2A10749F" w14:textId="612B52D8" w:rsidR="001A21A8" w:rsidRPr="001A21A8" w:rsidRDefault="001A21A8" w:rsidP="001A21A8">
            <w:pPr>
              <w:rPr>
                <w:sz w:val="24"/>
              </w:rPr>
            </w:pPr>
            <w:r w:rsidRPr="001A21A8">
              <w:rPr>
                <w:sz w:val="24"/>
              </w:rPr>
              <w:t>FİRMA ÜNVANI</w:t>
            </w:r>
          </w:p>
        </w:tc>
        <w:tc>
          <w:tcPr>
            <w:tcW w:w="4530" w:type="dxa"/>
          </w:tcPr>
          <w:p w14:paraId="5456C17E" w14:textId="77777777" w:rsidR="001A21A8" w:rsidRDefault="001A21A8" w:rsidP="001A21A8"/>
        </w:tc>
      </w:tr>
      <w:tr w:rsidR="001A21A8" w14:paraId="48B5832A" w14:textId="77777777" w:rsidTr="001A21A8">
        <w:trPr>
          <w:trHeight w:val="568"/>
        </w:trPr>
        <w:tc>
          <w:tcPr>
            <w:tcW w:w="4530" w:type="dxa"/>
          </w:tcPr>
          <w:p w14:paraId="6D80E24B" w14:textId="6C5D7131" w:rsidR="001A21A8" w:rsidRPr="001A21A8" w:rsidRDefault="001A21A8" w:rsidP="001A21A8">
            <w:pPr>
              <w:rPr>
                <w:sz w:val="24"/>
              </w:rPr>
            </w:pPr>
            <w:r w:rsidRPr="001A21A8">
              <w:rPr>
                <w:sz w:val="24"/>
              </w:rPr>
              <w:t>FİRMA ADRESİ</w:t>
            </w:r>
          </w:p>
        </w:tc>
        <w:tc>
          <w:tcPr>
            <w:tcW w:w="4530" w:type="dxa"/>
          </w:tcPr>
          <w:p w14:paraId="04764804" w14:textId="77777777" w:rsidR="001A21A8" w:rsidRDefault="001A21A8" w:rsidP="001A21A8"/>
        </w:tc>
      </w:tr>
      <w:tr w:rsidR="001A21A8" w14:paraId="4EA73EFB" w14:textId="77777777" w:rsidTr="001A21A8">
        <w:trPr>
          <w:trHeight w:val="555"/>
        </w:trPr>
        <w:tc>
          <w:tcPr>
            <w:tcW w:w="4530" w:type="dxa"/>
          </w:tcPr>
          <w:p w14:paraId="1F75A8F8" w14:textId="666B3EBE" w:rsidR="001A21A8" w:rsidRPr="001A21A8" w:rsidRDefault="001A21A8" w:rsidP="00F8247A">
            <w:pPr>
              <w:rPr>
                <w:sz w:val="24"/>
              </w:rPr>
            </w:pPr>
            <w:r w:rsidRPr="001A21A8">
              <w:rPr>
                <w:sz w:val="24"/>
              </w:rPr>
              <w:t>FİRMA VERGİ NUMARASI</w:t>
            </w:r>
            <w:r w:rsidR="00F8247A">
              <w:rPr>
                <w:sz w:val="24"/>
              </w:rPr>
              <w:t xml:space="preserve"> (Şahıs ise TC Kimlik Numarası)</w:t>
            </w:r>
          </w:p>
        </w:tc>
        <w:tc>
          <w:tcPr>
            <w:tcW w:w="4530" w:type="dxa"/>
          </w:tcPr>
          <w:p w14:paraId="7FDFFAD8" w14:textId="77777777" w:rsidR="001A21A8" w:rsidRDefault="001A21A8" w:rsidP="001A21A8"/>
        </w:tc>
      </w:tr>
      <w:tr w:rsidR="001A21A8" w14:paraId="7DB83978" w14:textId="77777777" w:rsidTr="001A21A8">
        <w:trPr>
          <w:trHeight w:val="563"/>
        </w:trPr>
        <w:tc>
          <w:tcPr>
            <w:tcW w:w="4530" w:type="dxa"/>
          </w:tcPr>
          <w:p w14:paraId="01280F9C" w14:textId="3F90C911" w:rsidR="001A21A8" w:rsidRPr="001A21A8" w:rsidRDefault="001A21A8" w:rsidP="001A21A8">
            <w:pPr>
              <w:rPr>
                <w:sz w:val="24"/>
              </w:rPr>
            </w:pPr>
            <w:r w:rsidRPr="001A21A8">
              <w:rPr>
                <w:sz w:val="24"/>
              </w:rPr>
              <w:t>FİRMA VERGİ DAİRESİ</w:t>
            </w:r>
          </w:p>
        </w:tc>
        <w:tc>
          <w:tcPr>
            <w:tcW w:w="4530" w:type="dxa"/>
          </w:tcPr>
          <w:p w14:paraId="78EB80C7" w14:textId="77777777" w:rsidR="001A21A8" w:rsidRDefault="001A21A8" w:rsidP="001A21A8"/>
        </w:tc>
      </w:tr>
      <w:tr w:rsidR="001A21A8" w14:paraId="2C02BD75" w14:textId="77777777" w:rsidTr="001A21A8">
        <w:trPr>
          <w:trHeight w:val="557"/>
        </w:trPr>
        <w:tc>
          <w:tcPr>
            <w:tcW w:w="4530" w:type="dxa"/>
          </w:tcPr>
          <w:p w14:paraId="1F819A9F" w14:textId="117265BB" w:rsidR="001A21A8" w:rsidRPr="001A21A8" w:rsidRDefault="00F8247A" w:rsidP="001A21A8">
            <w:pPr>
              <w:rPr>
                <w:sz w:val="24"/>
              </w:rPr>
            </w:pPr>
            <w:r>
              <w:rPr>
                <w:sz w:val="24"/>
              </w:rPr>
              <w:t xml:space="preserve">FİRMA </w:t>
            </w:r>
            <w:r w:rsidR="001A21A8" w:rsidRPr="001A21A8">
              <w:rPr>
                <w:sz w:val="24"/>
              </w:rPr>
              <w:t>MAİL ADRESİ</w:t>
            </w:r>
          </w:p>
        </w:tc>
        <w:tc>
          <w:tcPr>
            <w:tcW w:w="4530" w:type="dxa"/>
          </w:tcPr>
          <w:p w14:paraId="4A157A23" w14:textId="77777777" w:rsidR="001A21A8" w:rsidRDefault="001A21A8" w:rsidP="001A21A8"/>
          <w:p w14:paraId="34FB6948" w14:textId="77777777" w:rsidR="001A21A8" w:rsidRDefault="001A21A8" w:rsidP="001A21A8"/>
        </w:tc>
      </w:tr>
      <w:tr w:rsidR="001A21A8" w14:paraId="0187215C" w14:textId="77777777" w:rsidTr="001A21A8">
        <w:trPr>
          <w:trHeight w:val="557"/>
        </w:trPr>
        <w:tc>
          <w:tcPr>
            <w:tcW w:w="4530" w:type="dxa"/>
          </w:tcPr>
          <w:p w14:paraId="002B043B" w14:textId="728D4BC3" w:rsidR="001A21A8" w:rsidRPr="001A21A8" w:rsidRDefault="00F8247A" w:rsidP="001A21A8">
            <w:pPr>
              <w:rPr>
                <w:sz w:val="24"/>
              </w:rPr>
            </w:pPr>
            <w:r>
              <w:rPr>
                <w:sz w:val="24"/>
              </w:rPr>
              <w:t xml:space="preserve">FİRMA </w:t>
            </w:r>
            <w:r w:rsidR="001A21A8" w:rsidRPr="001A21A8">
              <w:rPr>
                <w:sz w:val="24"/>
              </w:rPr>
              <w:t>İLETİŞİM NUMARASI</w:t>
            </w:r>
          </w:p>
        </w:tc>
        <w:tc>
          <w:tcPr>
            <w:tcW w:w="4530" w:type="dxa"/>
          </w:tcPr>
          <w:p w14:paraId="0D4DECEE" w14:textId="77777777" w:rsidR="001A21A8" w:rsidRDefault="001A21A8" w:rsidP="001A21A8"/>
        </w:tc>
      </w:tr>
    </w:tbl>
    <w:p w14:paraId="3C5CF88D" w14:textId="0CC9A4F1" w:rsidR="009938C6" w:rsidRDefault="009938C6" w:rsidP="00102534">
      <w:pPr>
        <w:jc w:val="center"/>
        <w:rPr>
          <w:b/>
          <w:sz w:val="28"/>
        </w:rPr>
      </w:pPr>
    </w:p>
    <w:p w14:paraId="551F3C1C" w14:textId="77777777" w:rsidR="001A21A8" w:rsidRDefault="001A21A8" w:rsidP="00102534">
      <w:pPr>
        <w:jc w:val="center"/>
        <w:rPr>
          <w:b/>
          <w:sz w:val="28"/>
        </w:rPr>
      </w:pPr>
    </w:p>
    <w:p w14:paraId="2EC97477" w14:textId="335D9AD4" w:rsidR="009938C6" w:rsidRDefault="009938C6" w:rsidP="00102534">
      <w:pPr>
        <w:jc w:val="center"/>
        <w:rPr>
          <w:b/>
          <w:sz w:val="28"/>
        </w:rPr>
      </w:pPr>
      <w:r>
        <w:rPr>
          <w:b/>
          <w:sz w:val="28"/>
        </w:rPr>
        <w:t>Yatırılacak Hesap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9938C6" w14:paraId="7E42A8BD" w14:textId="77777777" w:rsidTr="009938C6">
        <w:tc>
          <w:tcPr>
            <w:tcW w:w="4248" w:type="dxa"/>
          </w:tcPr>
          <w:p w14:paraId="6D8F91C6" w14:textId="65BFF33A" w:rsidR="009938C6" w:rsidRPr="001A21A8" w:rsidRDefault="009938C6" w:rsidP="00102534">
            <w:pPr>
              <w:jc w:val="center"/>
              <w:rPr>
                <w:sz w:val="28"/>
              </w:rPr>
            </w:pPr>
            <w:r w:rsidRPr="001A21A8">
              <w:rPr>
                <w:sz w:val="28"/>
              </w:rPr>
              <w:t>Hesap Adı</w:t>
            </w:r>
          </w:p>
        </w:tc>
        <w:tc>
          <w:tcPr>
            <w:tcW w:w="4812" w:type="dxa"/>
          </w:tcPr>
          <w:p w14:paraId="37D84102" w14:textId="48EC2367" w:rsidR="009938C6" w:rsidRPr="001A21A8" w:rsidRDefault="009938C6" w:rsidP="009938C6">
            <w:pPr>
              <w:jc w:val="center"/>
              <w:rPr>
                <w:sz w:val="28"/>
              </w:rPr>
            </w:pPr>
            <w:r w:rsidRPr="001A21A8">
              <w:rPr>
                <w:sz w:val="28"/>
              </w:rPr>
              <w:t>Ankara Uzay ve Havacılık İhtisas OSB.</w:t>
            </w:r>
          </w:p>
        </w:tc>
      </w:tr>
      <w:tr w:rsidR="009938C6" w14:paraId="560F2CD7" w14:textId="77777777" w:rsidTr="009938C6">
        <w:tc>
          <w:tcPr>
            <w:tcW w:w="4248" w:type="dxa"/>
          </w:tcPr>
          <w:p w14:paraId="5E5051A5" w14:textId="08B97341" w:rsidR="009938C6" w:rsidRPr="001A21A8" w:rsidRDefault="009938C6" w:rsidP="00102534">
            <w:pPr>
              <w:jc w:val="center"/>
              <w:rPr>
                <w:sz w:val="28"/>
              </w:rPr>
            </w:pPr>
            <w:r w:rsidRPr="001A21A8">
              <w:rPr>
                <w:sz w:val="28"/>
              </w:rPr>
              <w:t>Banka Adı</w:t>
            </w:r>
          </w:p>
        </w:tc>
        <w:tc>
          <w:tcPr>
            <w:tcW w:w="4812" w:type="dxa"/>
          </w:tcPr>
          <w:p w14:paraId="4A5911DD" w14:textId="33ADBE70" w:rsidR="009938C6" w:rsidRPr="001A21A8" w:rsidRDefault="009938C6" w:rsidP="00102534">
            <w:pPr>
              <w:jc w:val="center"/>
              <w:rPr>
                <w:sz w:val="28"/>
              </w:rPr>
            </w:pPr>
            <w:proofErr w:type="spellStart"/>
            <w:r w:rsidRPr="001A21A8">
              <w:rPr>
                <w:sz w:val="28"/>
              </w:rPr>
              <w:t>Halkbankası</w:t>
            </w:r>
            <w:proofErr w:type="spellEnd"/>
            <w:r w:rsidRPr="001A21A8">
              <w:rPr>
                <w:sz w:val="28"/>
              </w:rPr>
              <w:t>-Balgat Şubesi</w:t>
            </w:r>
          </w:p>
        </w:tc>
      </w:tr>
      <w:tr w:rsidR="009938C6" w14:paraId="4747D482" w14:textId="77777777" w:rsidTr="009938C6">
        <w:tc>
          <w:tcPr>
            <w:tcW w:w="4248" w:type="dxa"/>
          </w:tcPr>
          <w:p w14:paraId="08CF1DB2" w14:textId="0C1823FF" w:rsidR="009938C6" w:rsidRPr="001A21A8" w:rsidRDefault="00E51480" w:rsidP="00102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IBAN</w:t>
            </w:r>
            <w:r w:rsidR="009938C6" w:rsidRPr="001A21A8">
              <w:rPr>
                <w:sz w:val="28"/>
              </w:rPr>
              <w:t xml:space="preserve"> No</w:t>
            </w:r>
          </w:p>
        </w:tc>
        <w:tc>
          <w:tcPr>
            <w:tcW w:w="4812" w:type="dxa"/>
          </w:tcPr>
          <w:p w14:paraId="0CB2ED57" w14:textId="2C5E4CDA" w:rsidR="009938C6" w:rsidRPr="001A21A8" w:rsidRDefault="009938C6" w:rsidP="00102534">
            <w:pPr>
              <w:jc w:val="center"/>
              <w:rPr>
                <w:sz w:val="28"/>
              </w:rPr>
            </w:pPr>
            <w:r w:rsidRPr="001A21A8">
              <w:rPr>
                <w:sz w:val="28"/>
                <w:lang w:val="en-US"/>
              </w:rPr>
              <w:t>TR42 0001 2009 4040 0012 0000 14</w:t>
            </w:r>
          </w:p>
        </w:tc>
      </w:tr>
      <w:tr w:rsidR="009938C6" w14:paraId="3CD129DC" w14:textId="77777777" w:rsidTr="009938C6">
        <w:tc>
          <w:tcPr>
            <w:tcW w:w="4248" w:type="dxa"/>
          </w:tcPr>
          <w:p w14:paraId="40E08742" w14:textId="1AFA4389" w:rsidR="009938C6" w:rsidRPr="001A21A8" w:rsidRDefault="009938C6" w:rsidP="00102534">
            <w:pPr>
              <w:jc w:val="center"/>
              <w:rPr>
                <w:sz w:val="28"/>
              </w:rPr>
            </w:pPr>
            <w:r w:rsidRPr="001A21A8">
              <w:rPr>
                <w:sz w:val="28"/>
              </w:rPr>
              <w:t>Yatırılacak Tutar</w:t>
            </w:r>
          </w:p>
        </w:tc>
        <w:tc>
          <w:tcPr>
            <w:tcW w:w="4812" w:type="dxa"/>
          </w:tcPr>
          <w:p w14:paraId="00B1B749" w14:textId="1F0FEAAD" w:rsidR="009938C6" w:rsidRPr="001A21A8" w:rsidRDefault="005449AC" w:rsidP="00DC59D0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Adet</w:t>
            </w:r>
            <w:proofErr w:type="spellEnd"/>
            <w:r w:rsidR="001A1900">
              <w:rPr>
                <w:sz w:val="28"/>
                <w:lang w:val="en-US"/>
              </w:rPr>
              <w:t xml:space="preserve"> x </w:t>
            </w:r>
            <w:r w:rsidR="00F8247A">
              <w:rPr>
                <w:sz w:val="28"/>
                <w:lang w:val="en-US"/>
              </w:rPr>
              <w:t>1.200,00</w:t>
            </w:r>
            <w:r w:rsidR="001A1900">
              <w:rPr>
                <w:sz w:val="28"/>
                <w:lang w:val="en-US"/>
              </w:rPr>
              <w:t xml:space="preserve"> TL</w:t>
            </w:r>
          </w:p>
        </w:tc>
      </w:tr>
    </w:tbl>
    <w:p w14:paraId="6C48D5ED" w14:textId="77777777" w:rsidR="009938C6" w:rsidRDefault="009938C6" w:rsidP="00102534">
      <w:pPr>
        <w:jc w:val="center"/>
        <w:rPr>
          <w:b/>
          <w:sz w:val="28"/>
        </w:rPr>
      </w:pPr>
      <w:bookmarkStart w:id="0" w:name="_GoBack"/>
      <w:bookmarkEnd w:id="0"/>
    </w:p>
    <w:p w14:paraId="3546D934" w14:textId="3A433301" w:rsidR="009938C6" w:rsidRPr="00102534" w:rsidRDefault="00D42F1E" w:rsidP="009938C6">
      <w:pPr>
        <w:jc w:val="center"/>
        <w:rPr>
          <w:b/>
          <w:sz w:val="28"/>
        </w:rPr>
      </w:pPr>
      <w:r>
        <w:rPr>
          <w:b/>
          <w:sz w:val="28"/>
        </w:rPr>
        <w:t>Not: Yatırılacak</w:t>
      </w:r>
      <w:r w:rsidR="009938C6">
        <w:rPr>
          <w:b/>
          <w:sz w:val="28"/>
        </w:rPr>
        <w:t xml:space="preserve"> tutar OSB’ye gelmeden önce il</w:t>
      </w:r>
      <w:r w:rsidR="00F8247A">
        <w:rPr>
          <w:b/>
          <w:sz w:val="28"/>
        </w:rPr>
        <w:t xml:space="preserve">gili hesaba açıklamaya firma adı </w:t>
      </w:r>
      <w:r w:rsidR="009938C6">
        <w:rPr>
          <w:b/>
          <w:sz w:val="28"/>
        </w:rPr>
        <w:t xml:space="preserve">belirtilerek yatırılacak ve </w:t>
      </w:r>
      <w:proofErr w:type="gramStart"/>
      <w:r w:rsidR="009938C6">
        <w:rPr>
          <w:b/>
          <w:sz w:val="28"/>
        </w:rPr>
        <w:t>dekont</w:t>
      </w:r>
      <w:proofErr w:type="gramEnd"/>
      <w:r w:rsidR="009938C6">
        <w:rPr>
          <w:b/>
          <w:sz w:val="28"/>
        </w:rPr>
        <w:t xml:space="preserve"> ile birlikte ekinde bu formla getirilecektir.</w:t>
      </w:r>
    </w:p>
    <w:sectPr w:rsidR="009938C6" w:rsidRPr="00102534" w:rsidSect="00027675">
      <w:headerReference w:type="default" r:id="rId8"/>
      <w:pgSz w:w="11906" w:h="16838" w:code="9"/>
      <w:pgMar w:top="2114" w:right="1418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CE16" w14:textId="77777777" w:rsidR="002C5693" w:rsidRDefault="002C5693" w:rsidP="006637A2">
      <w:pPr>
        <w:spacing w:after="0" w:line="240" w:lineRule="auto"/>
      </w:pPr>
      <w:r>
        <w:separator/>
      </w:r>
    </w:p>
  </w:endnote>
  <w:endnote w:type="continuationSeparator" w:id="0">
    <w:p w14:paraId="0B2ED960" w14:textId="77777777" w:rsidR="002C5693" w:rsidRDefault="002C5693" w:rsidP="0066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2B64" w14:textId="77777777" w:rsidR="002C5693" w:rsidRDefault="002C5693" w:rsidP="006637A2">
      <w:pPr>
        <w:spacing w:after="0" w:line="240" w:lineRule="auto"/>
      </w:pPr>
      <w:r>
        <w:separator/>
      </w:r>
    </w:p>
  </w:footnote>
  <w:footnote w:type="continuationSeparator" w:id="0">
    <w:p w14:paraId="0C561D46" w14:textId="77777777" w:rsidR="002C5693" w:rsidRDefault="002C5693" w:rsidP="0066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0D78" w14:textId="6E34F429" w:rsidR="00027675" w:rsidRDefault="00027675" w:rsidP="0002767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14:paraId="0087C8CD" w14:textId="77777777" w:rsidR="00697C43" w:rsidRDefault="00697C43" w:rsidP="00027675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14:paraId="6C4B02E7" w14:textId="77777777" w:rsidR="00027675" w:rsidRDefault="0002767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C86"/>
    <w:multiLevelType w:val="hybridMultilevel"/>
    <w:tmpl w:val="E6D61F44"/>
    <w:lvl w:ilvl="0" w:tplc="BC56BED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A6057"/>
    <w:multiLevelType w:val="hybridMultilevel"/>
    <w:tmpl w:val="8B1C150C"/>
    <w:lvl w:ilvl="0" w:tplc="C75EF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93E"/>
    <w:multiLevelType w:val="hybridMultilevel"/>
    <w:tmpl w:val="3EA6EC86"/>
    <w:lvl w:ilvl="0" w:tplc="1FB8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489"/>
    <w:multiLevelType w:val="hybridMultilevel"/>
    <w:tmpl w:val="819496D8"/>
    <w:lvl w:ilvl="0" w:tplc="471A39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8C3A39E6"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1655"/>
    <w:multiLevelType w:val="hybridMultilevel"/>
    <w:tmpl w:val="E7AEB9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2903"/>
    <w:multiLevelType w:val="hybridMultilevel"/>
    <w:tmpl w:val="AB08E02C"/>
    <w:lvl w:ilvl="0" w:tplc="11287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AE4"/>
    <w:multiLevelType w:val="hybridMultilevel"/>
    <w:tmpl w:val="E95C355A"/>
    <w:lvl w:ilvl="0" w:tplc="041F0011">
      <w:start w:val="1"/>
      <w:numFmt w:val="decimal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4772E0"/>
    <w:multiLevelType w:val="hybridMultilevel"/>
    <w:tmpl w:val="A7D06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38F9"/>
    <w:multiLevelType w:val="hybridMultilevel"/>
    <w:tmpl w:val="D512BF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06ED"/>
    <w:multiLevelType w:val="hybridMultilevel"/>
    <w:tmpl w:val="31586E4C"/>
    <w:lvl w:ilvl="0" w:tplc="E602956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6F53FB"/>
    <w:multiLevelType w:val="hybridMultilevel"/>
    <w:tmpl w:val="195AD8D4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962577"/>
    <w:multiLevelType w:val="hybridMultilevel"/>
    <w:tmpl w:val="8CB22DBC"/>
    <w:lvl w:ilvl="0" w:tplc="57245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754D7"/>
    <w:multiLevelType w:val="hybridMultilevel"/>
    <w:tmpl w:val="06B47D0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D1928"/>
    <w:multiLevelType w:val="hybridMultilevel"/>
    <w:tmpl w:val="7A72C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95E75"/>
    <w:multiLevelType w:val="hybridMultilevel"/>
    <w:tmpl w:val="D30E5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8569E"/>
    <w:multiLevelType w:val="hybridMultilevel"/>
    <w:tmpl w:val="78B8B6D2"/>
    <w:lvl w:ilvl="0" w:tplc="2506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5F11"/>
    <w:multiLevelType w:val="hybridMultilevel"/>
    <w:tmpl w:val="8F506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5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9"/>
    <w:rsid w:val="00003BC5"/>
    <w:rsid w:val="00007242"/>
    <w:rsid w:val="00010E2E"/>
    <w:rsid w:val="000133D5"/>
    <w:rsid w:val="00015E56"/>
    <w:rsid w:val="00020A07"/>
    <w:rsid w:val="00021253"/>
    <w:rsid w:val="00027404"/>
    <w:rsid w:val="00027675"/>
    <w:rsid w:val="00034435"/>
    <w:rsid w:val="00034E97"/>
    <w:rsid w:val="00036975"/>
    <w:rsid w:val="0004111B"/>
    <w:rsid w:val="000448D5"/>
    <w:rsid w:val="00047EC0"/>
    <w:rsid w:val="000602A0"/>
    <w:rsid w:val="00060757"/>
    <w:rsid w:val="000648E5"/>
    <w:rsid w:val="00067698"/>
    <w:rsid w:val="00075C01"/>
    <w:rsid w:val="000766F2"/>
    <w:rsid w:val="00080C21"/>
    <w:rsid w:val="00081EB1"/>
    <w:rsid w:val="00085160"/>
    <w:rsid w:val="00090CE6"/>
    <w:rsid w:val="00091E78"/>
    <w:rsid w:val="00095E74"/>
    <w:rsid w:val="000A29AC"/>
    <w:rsid w:val="000A7485"/>
    <w:rsid w:val="000B0A07"/>
    <w:rsid w:val="000B1C62"/>
    <w:rsid w:val="000B1E12"/>
    <w:rsid w:val="000B26FC"/>
    <w:rsid w:val="000B34E2"/>
    <w:rsid w:val="000B38A5"/>
    <w:rsid w:val="000B3949"/>
    <w:rsid w:val="000C218E"/>
    <w:rsid w:val="000C5BF0"/>
    <w:rsid w:val="000D12DC"/>
    <w:rsid w:val="000D2201"/>
    <w:rsid w:val="000D51D2"/>
    <w:rsid w:val="000D704C"/>
    <w:rsid w:val="000D79AC"/>
    <w:rsid w:val="000F0724"/>
    <w:rsid w:val="000F44DD"/>
    <w:rsid w:val="00102534"/>
    <w:rsid w:val="001069EB"/>
    <w:rsid w:val="00110359"/>
    <w:rsid w:val="001112E1"/>
    <w:rsid w:val="00111323"/>
    <w:rsid w:val="001135AB"/>
    <w:rsid w:val="00120CAF"/>
    <w:rsid w:val="0013506E"/>
    <w:rsid w:val="0014136C"/>
    <w:rsid w:val="001416FB"/>
    <w:rsid w:val="00146BFD"/>
    <w:rsid w:val="00146CE7"/>
    <w:rsid w:val="001521EF"/>
    <w:rsid w:val="001538B7"/>
    <w:rsid w:val="00155CBF"/>
    <w:rsid w:val="001734F8"/>
    <w:rsid w:val="00176319"/>
    <w:rsid w:val="00184F7B"/>
    <w:rsid w:val="00186CE0"/>
    <w:rsid w:val="00187C4C"/>
    <w:rsid w:val="001916BF"/>
    <w:rsid w:val="001A1900"/>
    <w:rsid w:val="001A21A8"/>
    <w:rsid w:val="001A3663"/>
    <w:rsid w:val="001B02DC"/>
    <w:rsid w:val="001B4135"/>
    <w:rsid w:val="001B614F"/>
    <w:rsid w:val="001B656F"/>
    <w:rsid w:val="001C1D7A"/>
    <w:rsid w:val="001D5105"/>
    <w:rsid w:val="001D6609"/>
    <w:rsid w:val="001D7929"/>
    <w:rsid w:val="001E1B31"/>
    <w:rsid w:val="001E4B8C"/>
    <w:rsid w:val="001E79F6"/>
    <w:rsid w:val="001F183C"/>
    <w:rsid w:val="001F328B"/>
    <w:rsid w:val="001F4AC5"/>
    <w:rsid w:val="001F7513"/>
    <w:rsid w:val="00204040"/>
    <w:rsid w:val="0021180A"/>
    <w:rsid w:val="00213138"/>
    <w:rsid w:val="00217CE8"/>
    <w:rsid w:val="00220283"/>
    <w:rsid w:val="0022228E"/>
    <w:rsid w:val="0022552F"/>
    <w:rsid w:val="0023162A"/>
    <w:rsid w:val="0023288C"/>
    <w:rsid w:val="00233408"/>
    <w:rsid w:val="00234548"/>
    <w:rsid w:val="00236FD1"/>
    <w:rsid w:val="00237C3A"/>
    <w:rsid w:val="00240A7B"/>
    <w:rsid w:val="002433C8"/>
    <w:rsid w:val="002556B7"/>
    <w:rsid w:val="00257578"/>
    <w:rsid w:val="00257777"/>
    <w:rsid w:val="00260D9A"/>
    <w:rsid w:val="002635EC"/>
    <w:rsid w:val="00263E8F"/>
    <w:rsid w:val="00266C3F"/>
    <w:rsid w:val="00274A74"/>
    <w:rsid w:val="002977A9"/>
    <w:rsid w:val="002A2AB9"/>
    <w:rsid w:val="002B2C7C"/>
    <w:rsid w:val="002B3FF5"/>
    <w:rsid w:val="002B5640"/>
    <w:rsid w:val="002B67E7"/>
    <w:rsid w:val="002C5693"/>
    <w:rsid w:val="002C694C"/>
    <w:rsid w:val="002D74E4"/>
    <w:rsid w:val="002E6010"/>
    <w:rsid w:val="002F2687"/>
    <w:rsid w:val="002F49BA"/>
    <w:rsid w:val="00301925"/>
    <w:rsid w:val="0030602F"/>
    <w:rsid w:val="003147CB"/>
    <w:rsid w:val="0031597F"/>
    <w:rsid w:val="00317793"/>
    <w:rsid w:val="00321964"/>
    <w:rsid w:val="003219C2"/>
    <w:rsid w:val="00325127"/>
    <w:rsid w:val="0032579F"/>
    <w:rsid w:val="00326845"/>
    <w:rsid w:val="00330D53"/>
    <w:rsid w:val="00331EF1"/>
    <w:rsid w:val="0033303B"/>
    <w:rsid w:val="0033384A"/>
    <w:rsid w:val="003359CB"/>
    <w:rsid w:val="00336831"/>
    <w:rsid w:val="00336FA5"/>
    <w:rsid w:val="003412F7"/>
    <w:rsid w:val="00343D1E"/>
    <w:rsid w:val="00347FCE"/>
    <w:rsid w:val="003500EF"/>
    <w:rsid w:val="00351ADB"/>
    <w:rsid w:val="00352D1D"/>
    <w:rsid w:val="003559F1"/>
    <w:rsid w:val="00361835"/>
    <w:rsid w:val="00365F65"/>
    <w:rsid w:val="00366B87"/>
    <w:rsid w:val="003677C0"/>
    <w:rsid w:val="00370AD8"/>
    <w:rsid w:val="00372E90"/>
    <w:rsid w:val="00377745"/>
    <w:rsid w:val="00383AEF"/>
    <w:rsid w:val="003929C3"/>
    <w:rsid w:val="00394555"/>
    <w:rsid w:val="00396B08"/>
    <w:rsid w:val="003A0B64"/>
    <w:rsid w:val="003A50BB"/>
    <w:rsid w:val="003A7AF4"/>
    <w:rsid w:val="003B65D9"/>
    <w:rsid w:val="003B77FA"/>
    <w:rsid w:val="003B7D93"/>
    <w:rsid w:val="003C44D4"/>
    <w:rsid w:val="003C4600"/>
    <w:rsid w:val="003D01FE"/>
    <w:rsid w:val="003D2524"/>
    <w:rsid w:val="003D4010"/>
    <w:rsid w:val="003D4F4D"/>
    <w:rsid w:val="003D556F"/>
    <w:rsid w:val="003D72EF"/>
    <w:rsid w:val="003E7B68"/>
    <w:rsid w:val="003F39D5"/>
    <w:rsid w:val="003F4ADA"/>
    <w:rsid w:val="003F75AF"/>
    <w:rsid w:val="00401162"/>
    <w:rsid w:val="00402B89"/>
    <w:rsid w:val="00412EF3"/>
    <w:rsid w:val="0041412C"/>
    <w:rsid w:val="00415CE5"/>
    <w:rsid w:val="00416F34"/>
    <w:rsid w:val="00421A40"/>
    <w:rsid w:val="00425299"/>
    <w:rsid w:val="00426756"/>
    <w:rsid w:val="0042729B"/>
    <w:rsid w:val="00432A75"/>
    <w:rsid w:val="00433527"/>
    <w:rsid w:val="00434AB3"/>
    <w:rsid w:val="00437E97"/>
    <w:rsid w:val="00441097"/>
    <w:rsid w:val="00442AA0"/>
    <w:rsid w:val="00442CD8"/>
    <w:rsid w:val="00443D2D"/>
    <w:rsid w:val="0044675A"/>
    <w:rsid w:val="00447FAA"/>
    <w:rsid w:val="00451247"/>
    <w:rsid w:val="004514F2"/>
    <w:rsid w:val="0045329A"/>
    <w:rsid w:val="004563C1"/>
    <w:rsid w:val="00460CD6"/>
    <w:rsid w:val="00460DC0"/>
    <w:rsid w:val="004610DE"/>
    <w:rsid w:val="004611E6"/>
    <w:rsid w:val="004657B4"/>
    <w:rsid w:val="004701D6"/>
    <w:rsid w:val="004749F8"/>
    <w:rsid w:val="004760C9"/>
    <w:rsid w:val="004774D6"/>
    <w:rsid w:val="004816F8"/>
    <w:rsid w:val="00486BEF"/>
    <w:rsid w:val="004874E3"/>
    <w:rsid w:val="00492C51"/>
    <w:rsid w:val="00493180"/>
    <w:rsid w:val="0049415E"/>
    <w:rsid w:val="00494CB1"/>
    <w:rsid w:val="00494F3C"/>
    <w:rsid w:val="004A2421"/>
    <w:rsid w:val="004B1BAF"/>
    <w:rsid w:val="004B4D71"/>
    <w:rsid w:val="004C12D7"/>
    <w:rsid w:val="004C2C07"/>
    <w:rsid w:val="004C5D17"/>
    <w:rsid w:val="004C6EC1"/>
    <w:rsid w:val="004D40D0"/>
    <w:rsid w:val="004F7615"/>
    <w:rsid w:val="00500CA1"/>
    <w:rsid w:val="0050203D"/>
    <w:rsid w:val="00502CDD"/>
    <w:rsid w:val="005076CA"/>
    <w:rsid w:val="00514DAB"/>
    <w:rsid w:val="00516EF3"/>
    <w:rsid w:val="00521B9C"/>
    <w:rsid w:val="00525C0B"/>
    <w:rsid w:val="00532548"/>
    <w:rsid w:val="00540BEC"/>
    <w:rsid w:val="00543100"/>
    <w:rsid w:val="005449AC"/>
    <w:rsid w:val="00544AA3"/>
    <w:rsid w:val="00547758"/>
    <w:rsid w:val="00555DEE"/>
    <w:rsid w:val="00556196"/>
    <w:rsid w:val="00563E00"/>
    <w:rsid w:val="005643F8"/>
    <w:rsid w:val="00570847"/>
    <w:rsid w:val="00576C0D"/>
    <w:rsid w:val="00585C93"/>
    <w:rsid w:val="005864D2"/>
    <w:rsid w:val="00591FF6"/>
    <w:rsid w:val="005A7A23"/>
    <w:rsid w:val="005B6F93"/>
    <w:rsid w:val="005C0E30"/>
    <w:rsid w:val="005C2109"/>
    <w:rsid w:val="005C56B2"/>
    <w:rsid w:val="005C5C32"/>
    <w:rsid w:val="005C7823"/>
    <w:rsid w:val="005D09DD"/>
    <w:rsid w:val="005D4719"/>
    <w:rsid w:val="005E00C3"/>
    <w:rsid w:val="005E251F"/>
    <w:rsid w:val="005F1ABB"/>
    <w:rsid w:val="005F7A74"/>
    <w:rsid w:val="006022D5"/>
    <w:rsid w:val="006034CA"/>
    <w:rsid w:val="00607FC7"/>
    <w:rsid w:val="00615B0D"/>
    <w:rsid w:val="00621F81"/>
    <w:rsid w:val="00622F59"/>
    <w:rsid w:val="0062390F"/>
    <w:rsid w:val="00624469"/>
    <w:rsid w:val="00627318"/>
    <w:rsid w:val="00627D2E"/>
    <w:rsid w:val="00634687"/>
    <w:rsid w:val="00634EBF"/>
    <w:rsid w:val="00643FC0"/>
    <w:rsid w:val="0065087C"/>
    <w:rsid w:val="006514AF"/>
    <w:rsid w:val="006637A2"/>
    <w:rsid w:val="00665FA0"/>
    <w:rsid w:val="00667ABF"/>
    <w:rsid w:val="00677351"/>
    <w:rsid w:val="00683553"/>
    <w:rsid w:val="006856FE"/>
    <w:rsid w:val="00686073"/>
    <w:rsid w:val="00692B08"/>
    <w:rsid w:val="006943DF"/>
    <w:rsid w:val="006968B2"/>
    <w:rsid w:val="00697C43"/>
    <w:rsid w:val="006A1330"/>
    <w:rsid w:val="006A1435"/>
    <w:rsid w:val="006A51A5"/>
    <w:rsid w:val="006A5F23"/>
    <w:rsid w:val="006B0463"/>
    <w:rsid w:val="006B076B"/>
    <w:rsid w:val="006B3618"/>
    <w:rsid w:val="006B46A3"/>
    <w:rsid w:val="006B54DD"/>
    <w:rsid w:val="006B5EDA"/>
    <w:rsid w:val="006C2396"/>
    <w:rsid w:val="006C2D37"/>
    <w:rsid w:val="006C43C4"/>
    <w:rsid w:val="006C4876"/>
    <w:rsid w:val="006C5ED9"/>
    <w:rsid w:val="006C64F1"/>
    <w:rsid w:val="006D3C5E"/>
    <w:rsid w:val="006D3CF3"/>
    <w:rsid w:val="006D673D"/>
    <w:rsid w:val="006E14A3"/>
    <w:rsid w:val="006E6F08"/>
    <w:rsid w:val="006F60B9"/>
    <w:rsid w:val="006F64EB"/>
    <w:rsid w:val="006F656D"/>
    <w:rsid w:val="00701B32"/>
    <w:rsid w:val="007032BF"/>
    <w:rsid w:val="00711B09"/>
    <w:rsid w:val="007136D3"/>
    <w:rsid w:val="00722759"/>
    <w:rsid w:val="0072694A"/>
    <w:rsid w:val="00731214"/>
    <w:rsid w:val="00733BE4"/>
    <w:rsid w:val="00747058"/>
    <w:rsid w:val="007476E0"/>
    <w:rsid w:val="00750EF3"/>
    <w:rsid w:val="00752AAB"/>
    <w:rsid w:val="00753965"/>
    <w:rsid w:val="00756DCE"/>
    <w:rsid w:val="00760384"/>
    <w:rsid w:val="00776752"/>
    <w:rsid w:val="00777C45"/>
    <w:rsid w:val="00780D37"/>
    <w:rsid w:val="0078109A"/>
    <w:rsid w:val="00783706"/>
    <w:rsid w:val="007849FD"/>
    <w:rsid w:val="00784B81"/>
    <w:rsid w:val="007859B8"/>
    <w:rsid w:val="00791A9F"/>
    <w:rsid w:val="00791CF9"/>
    <w:rsid w:val="00797C21"/>
    <w:rsid w:val="007A152C"/>
    <w:rsid w:val="007A39D1"/>
    <w:rsid w:val="007A46D3"/>
    <w:rsid w:val="007B7E5B"/>
    <w:rsid w:val="007C3631"/>
    <w:rsid w:val="007C734C"/>
    <w:rsid w:val="007E4468"/>
    <w:rsid w:val="007F16F7"/>
    <w:rsid w:val="007F4FEF"/>
    <w:rsid w:val="00804430"/>
    <w:rsid w:val="00810AE2"/>
    <w:rsid w:val="00812661"/>
    <w:rsid w:val="0082053B"/>
    <w:rsid w:val="00820EEF"/>
    <w:rsid w:val="00825974"/>
    <w:rsid w:val="008268C5"/>
    <w:rsid w:val="0083365F"/>
    <w:rsid w:val="008348E5"/>
    <w:rsid w:val="00843A19"/>
    <w:rsid w:val="0084434B"/>
    <w:rsid w:val="00846041"/>
    <w:rsid w:val="008463BB"/>
    <w:rsid w:val="00854C53"/>
    <w:rsid w:val="00856D21"/>
    <w:rsid w:val="00860256"/>
    <w:rsid w:val="0086464D"/>
    <w:rsid w:val="00864BF4"/>
    <w:rsid w:val="00867577"/>
    <w:rsid w:val="008724E6"/>
    <w:rsid w:val="00891FB7"/>
    <w:rsid w:val="008A171D"/>
    <w:rsid w:val="008B0798"/>
    <w:rsid w:val="008B6E62"/>
    <w:rsid w:val="008B7D71"/>
    <w:rsid w:val="008C73A0"/>
    <w:rsid w:val="008D567F"/>
    <w:rsid w:val="008E2579"/>
    <w:rsid w:val="008E26E2"/>
    <w:rsid w:val="008E4A30"/>
    <w:rsid w:val="008F0CEE"/>
    <w:rsid w:val="008F1839"/>
    <w:rsid w:val="008F52D8"/>
    <w:rsid w:val="00900264"/>
    <w:rsid w:val="009011B0"/>
    <w:rsid w:val="00910EE1"/>
    <w:rsid w:val="009113AC"/>
    <w:rsid w:val="009164AC"/>
    <w:rsid w:val="00921F78"/>
    <w:rsid w:val="0092205C"/>
    <w:rsid w:val="00922344"/>
    <w:rsid w:val="0092515D"/>
    <w:rsid w:val="009314FE"/>
    <w:rsid w:val="009320C5"/>
    <w:rsid w:val="009478D0"/>
    <w:rsid w:val="009509FA"/>
    <w:rsid w:val="00950CE6"/>
    <w:rsid w:val="0095215E"/>
    <w:rsid w:val="00956D1D"/>
    <w:rsid w:val="0096750D"/>
    <w:rsid w:val="009721BA"/>
    <w:rsid w:val="00972D6A"/>
    <w:rsid w:val="00973EC2"/>
    <w:rsid w:val="0097518D"/>
    <w:rsid w:val="00976504"/>
    <w:rsid w:val="00977902"/>
    <w:rsid w:val="0098159D"/>
    <w:rsid w:val="00983970"/>
    <w:rsid w:val="009917A2"/>
    <w:rsid w:val="009938C6"/>
    <w:rsid w:val="00996DE9"/>
    <w:rsid w:val="009A4A89"/>
    <w:rsid w:val="009A5C81"/>
    <w:rsid w:val="009B0DC6"/>
    <w:rsid w:val="009B5966"/>
    <w:rsid w:val="009C1881"/>
    <w:rsid w:val="009C65A1"/>
    <w:rsid w:val="009C6933"/>
    <w:rsid w:val="009D167C"/>
    <w:rsid w:val="009D3A98"/>
    <w:rsid w:val="009D6518"/>
    <w:rsid w:val="009E2674"/>
    <w:rsid w:val="009E3475"/>
    <w:rsid w:val="009E3A17"/>
    <w:rsid w:val="009E46C6"/>
    <w:rsid w:val="009E7E54"/>
    <w:rsid w:val="009F5E2F"/>
    <w:rsid w:val="00A025CB"/>
    <w:rsid w:val="00A04F4A"/>
    <w:rsid w:val="00A130AA"/>
    <w:rsid w:val="00A13B50"/>
    <w:rsid w:val="00A15260"/>
    <w:rsid w:val="00A15498"/>
    <w:rsid w:val="00A156B8"/>
    <w:rsid w:val="00A16958"/>
    <w:rsid w:val="00A2276C"/>
    <w:rsid w:val="00A22B18"/>
    <w:rsid w:val="00A27D30"/>
    <w:rsid w:val="00A303A0"/>
    <w:rsid w:val="00A31C13"/>
    <w:rsid w:val="00A32263"/>
    <w:rsid w:val="00A332B4"/>
    <w:rsid w:val="00A40C13"/>
    <w:rsid w:val="00A51165"/>
    <w:rsid w:val="00A555F9"/>
    <w:rsid w:val="00A56E46"/>
    <w:rsid w:val="00A62010"/>
    <w:rsid w:val="00A62511"/>
    <w:rsid w:val="00A62EAA"/>
    <w:rsid w:val="00A6458D"/>
    <w:rsid w:val="00A721B6"/>
    <w:rsid w:val="00A73BBF"/>
    <w:rsid w:val="00A81752"/>
    <w:rsid w:val="00A8690C"/>
    <w:rsid w:val="00A87B0A"/>
    <w:rsid w:val="00A91299"/>
    <w:rsid w:val="00A95515"/>
    <w:rsid w:val="00AA4D41"/>
    <w:rsid w:val="00AB5AA8"/>
    <w:rsid w:val="00AB733A"/>
    <w:rsid w:val="00AC17C2"/>
    <w:rsid w:val="00AD09D8"/>
    <w:rsid w:val="00AD0D05"/>
    <w:rsid w:val="00AD1C28"/>
    <w:rsid w:val="00AD1CEB"/>
    <w:rsid w:val="00AD7D75"/>
    <w:rsid w:val="00AE6180"/>
    <w:rsid w:val="00AF09FF"/>
    <w:rsid w:val="00AF4BC3"/>
    <w:rsid w:val="00AF63C6"/>
    <w:rsid w:val="00AF715F"/>
    <w:rsid w:val="00B0223D"/>
    <w:rsid w:val="00B052AE"/>
    <w:rsid w:val="00B145ED"/>
    <w:rsid w:val="00B162C7"/>
    <w:rsid w:val="00B16856"/>
    <w:rsid w:val="00B1704B"/>
    <w:rsid w:val="00B2010A"/>
    <w:rsid w:val="00B210D7"/>
    <w:rsid w:val="00B2532F"/>
    <w:rsid w:val="00B31751"/>
    <w:rsid w:val="00B3255C"/>
    <w:rsid w:val="00B536EC"/>
    <w:rsid w:val="00B57B38"/>
    <w:rsid w:val="00B6060C"/>
    <w:rsid w:val="00B62892"/>
    <w:rsid w:val="00B63B95"/>
    <w:rsid w:val="00B64CA3"/>
    <w:rsid w:val="00B73567"/>
    <w:rsid w:val="00B80033"/>
    <w:rsid w:val="00B92656"/>
    <w:rsid w:val="00B939EA"/>
    <w:rsid w:val="00BA0571"/>
    <w:rsid w:val="00BA0962"/>
    <w:rsid w:val="00BA0A8F"/>
    <w:rsid w:val="00BA40AF"/>
    <w:rsid w:val="00BA5CD2"/>
    <w:rsid w:val="00BB0648"/>
    <w:rsid w:val="00BB258F"/>
    <w:rsid w:val="00BB5591"/>
    <w:rsid w:val="00BB6BD5"/>
    <w:rsid w:val="00BC706E"/>
    <w:rsid w:val="00BD1ADC"/>
    <w:rsid w:val="00BE02B4"/>
    <w:rsid w:val="00BE0AE5"/>
    <w:rsid w:val="00BF5D15"/>
    <w:rsid w:val="00BF6FDE"/>
    <w:rsid w:val="00BF7560"/>
    <w:rsid w:val="00C01A6A"/>
    <w:rsid w:val="00C1156D"/>
    <w:rsid w:val="00C13683"/>
    <w:rsid w:val="00C14F3D"/>
    <w:rsid w:val="00C21803"/>
    <w:rsid w:val="00C2355B"/>
    <w:rsid w:val="00C23A42"/>
    <w:rsid w:val="00C26AF6"/>
    <w:rsid w:val="00C30E62"/>
    <w:rsid w:val="00C35873"/>
    <w:rsid w:val="00C40DAE"/>
    <w:rsid w:val="00C452A6"/>
    <w:rsid w:val="00C46151"/>
    <w:rsid w:val="00C47606"/>
    <w:rsid w:val="00C527E1"/>
    <w:rsid w:val="00C53C8E"/>
    <w:rsid w:val="00C54B75"/>
    <w:rsid w:val="00C57400"/>
    <w:rsid w:val="00C60F72"/>
    <w:rsid w:val="00C620A0"/>
    <w:rsid w:val="00C6527E"/>
    <w:rsid w:val="00C65B57"/>
    <w:rsid w:val="00C666F2"/>
    <w:rsid w:val="00C720EF"/>
    <w:rsid w:val="00C72FAE"/>
    <w:rsid w:val="00C7306A"/>
    <w:rsid w:val="00C801D7"/>
    <w:rsid w:val="00C84941"/>
    <w:rsid w:val="00C86444"/>
    <w:rsid w:val="00C86E2C"/>
    <w:rsid w:val="00C9116F"/>
    <w:rsid w:val="00CA2CB8"/>
    <w:rsid w:val="00CA365E"/>
    <w:rsid w:val="00CA7263"/>
    <w:rsid w:val="00CB0539"/>
    <w:rsid w:val="00CB1316"/>
    <w:rsid w:val="00CD6203"/>
    <w:rsid w:val="00CD7DEE"/>
    <w:rsid w:val="00CE005F"/>
    <w:rsid w:val="00CE043D"/>
    <w:rsid w:val="00CE0EA5"/>
    <w:rsid w:val="00CE4CCB"/>
    <w:rsid w:val="00CF6808"/>
    <w:rsid w:val="00D01D16"/>
    <w:rsid w:val="00D03157"/>
    <w:rsid w:val="00D038A3"/>
    <w:rsid w:val="00D06DA9"/>
    <w:rsid w:val="00D11468"/>
    <w:rsid w:val="00D16FA9"/>
    <w:rsid w:val="00D20227"/>
    <w:rsid w:val="00D268D0"/>
    <w:rsid w:val="00D27B0C"/>
    <w:rsid w:val="00D324C0"/>
    <w:rsid w:val="00D35FF7"/>
    <w:rsid w:val="00D41F32"/>
    <w:rsid w:val="00D424DD"/>
    <w:rsid w:val="00D42F1E"/>
    <w:rsid w:val="00D44E09"/>
    <w:rsid w:val="00D47690"/>
    <w:rsid w:val="00D5047D"/>
    <w:rsid w:val="00D51B36"/>
    <w:rsid w:val="00D56A00"/>
    <w:rsid w:val="00D62C51"/>
    <w:rsid w:val="00D65283"/>
    <w:rsid w:val="00D71000"/>
    <w:rsid w:val="00D74DBA"/>
    <w:rsid w:val="00D80B3D"/>
    <w:rsid w:val="00D90E6C"/>
    <w:rsid w:val="00D91533"/>
    <w:rsid w:val="00DA23F7"/>
    <w:rsid w:val="00DB24D8"/>
    <w:rsid w:val="00DB275D"/>
    <w:rsid w:val="00DB40ED"/>
    <w:rsid w:val="00DB46CA"/>
    <w:rsid w:val="00DB63C2"/>
    <w:rsid w:val="00DC548F"/>
    <w:rsid w:val="00DC59D0"/>
    <w:rsid w:val="00DC6C03"/>
    <w:rsid w:val="00DC6CD1"/>
    <w:rsid w:val="00DC7CC3"/>
    <w:rsid w:val="00DD06B7"/>
    <w:rsid w:val="00DD422E"/>
    <w:rsid w:val="00DD4735"/>
    <w:rsid w:val="00DE0CA3"/>
    <w:rsid w:val="00DE1980"/>
    <w:rsid w:val="00DE4024"/>
    <w:rsid w:val="00DE52E1"/>
    <w:rsid w:val="00DE5333"/>
    <w:rsid w:val="00DE6960"/>
    <w:rsid w:val="00E03577"/>
    <w:rsid w:val="00E060C3"/>
    <w:rsid w:val="00E130AB"/>
    <w:rsid w:val="00E14DEF"/>
    <w:rsid w:val="00E160F6"/>
    <w:rsid w:val="00E204BD"/>
    <w:rsid w:val="00E21BC1"/>
    <w:rsid w:val="00E25408"/>
    <w:rsid w:val="00E33834"/>
    <w:rsid w:val="00E35899"/>
    <w:rsid w:val="00E36016"/>
    <w:rsid w:val="00E41137"/>
    <w:rsid w:val="00E43A65"/>
    <w:rsid w:val="00E45D8C"/>
    <w:rsid w:val="00E4630C"/>
    <w:rsid w:val="00E51480"/>
    <w:rsid w:val="00E52577"/>
    <w:rsid w:val="00E5546B"/>
    <w:rsid w:val="00E55612"/>
    <w:rsid w:val="00E57D32"/>
    <w:rsid w:val="00E66106"/>
    <w:rsid w:val="00E773E7"/>
    <w:rsid w:val="00E8021F"/>
    <w:rsid w:val="00E80A3D"/>
    <w:rsid w:val="00E8291F"/>
    <w:rsid w:val="00E8429C"/>
    <w:rsid w:val="00E8620F"/>
    <w:rsid w:val="00E862C0"/>
    <w:rsid w:val="00E90160"/>
    <w:rsid w:val="00E9706B"/>
    <w:rsid w:val="00E97795"/>
    <w:rsid w:val="00EA194A"/>
    <w:rsid w:val="00EA2CA8"/>
    <w:rsid w:val="00EB0A4E"/>
    <w:rsid w:val="00EB25BF"/>
    <w:rsid w:val="00EB4FBE"/>
    <w:rsid w:val="00EB5995"/>
    <w:rsid w:val="00ED00E3"/>
    <w:rsid w:val="00ED5BB1"/>
    <w:rsid w:val="00EE30DF"/>
    <w:rsid w:val="00EE5528"/>
    <w:rsid w:val="00EE7154"/>
    <w:rsid w:val="00EF1672"/>
    <w:rsid w:val="00F00D4B"/>
    <w:rsid w:val="00F01A31"/>
    <w:rsid w:val="00F04ECF"/>
    <w:rsid w:val="00F06E23"/>
    <w:rsid w:val="00F15444"/>
    <w:rsid w:val="00F226C8"/>
    <w:rsid w:val="00F2282B"/>
    <w:rsid w:val="00F229D6"/>
    <w:rsid w:val="00F266F2"/>
    <w:rsid w:val="00F27CAB"/>
    <w:rsid w:val="00F43ABD"/>
    <w:rsid w:val="00F443A4"/>
    <w:rsid w:val="00F47ECF"/>
    <w:rsid w:val="00F56869"/>
    <w:rsid w:val="00F60395"/>
    <w:rsid w:val="00F71130"/>
    <w:rsid w:val="00F7407B"/>
    <w:rsid w:val="00F756A2"/>
    <w:rsid w:val="00F800E9"/>
    <w:rsid w:val="00F8247A"/>
    <w:rsid w:val="00F843E9"/>
    <w:rsid w:val="00F84F27"/>
    <w:rsid w:val="00F87796"/>
    <w:rsid w:val="00F9168C"/>
    <w:rsid w:val="00F955E1"/>
    <w:rsid w:val="00F9571B"/>
    <w:rsid w:val="00F975FB"/>
    <w:rsid w:val="00F97904"/>
    <w:rsid w:val="00FA0855"/>
    <w:rsid w:val="00FA0A88"/>
    <w:rsid w:val="00FA1E4F"/>
    <w:rsid w:val="00FA37F1"/>
    <w:rsid w:val="00FA7E6B"/>
    <w:rsid w:val="00FB472B"/>
    <w:rsid w:val="00FB5E8B"/>
    <w:rsid w:val="00FC26B8"/>
    <w:rsid w:val="00FC7EDF"/>
    <w:rsid w:val="00FE11BA"/>
    <w:rsid w:val="00FE3333"/>
    <w:rsid w:val="00FE5B69"/>
    <w:rsid w:val="00FF2BF3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1BE9F3"/>
  <w15:docId w15:val="{F6DFD304-CDBA-4904-A9E3-481281E3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BF"/>
    <w:rPr>
      <w:rFonts w:eastAsia="Times New Roman" w:cs="Times New Roma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63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B64CA3"/>
    <w:pPr>
      <w:keepNext/>
      <w:spacing w:after="0" w:line="360" w:lineRule="auto"/>
      <w:outlineLvl w:val="3"/>
    </w:pPr>
    <w:rPr>
      <w:rFonts w:ascii="Arial" w:hAnsi="Arial"/>
      <w:sz w:val="24"/>
      <w:szCs w:val="20"/>
      <w:lang w:val="en-US"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635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Karakteri"/>
    <w:uiPriority w:val="99"/>
    <w:unhideWhenUsed/>
    <w:qFormat/>
    <w:rsid w:val="00DB40ED"/>
    <w:pPr>
      <w:spacing w:before="40" w:after="0" w:line="240" w:lineRule="auto"/>
    </w:pPr>
    <w:rPr>
      <w:rFonts w:eastAsiaTheme="minorHAnsi" w:cstheme="minorBidi"/>
      <w:color w:val="595959" w:themeColor="text1" w:themeTint="A6"/>
      <w:kern w:val="20"/>
      <w:sz w:val="20"/>
      <w:szCs w:val="20"/>
      <w:lang w:eastAsia="tr-TR"/>
    </w:rPr>
  </w:style>
  <w:style w:type="character" w:customStyle="1" w:styleId="stbilgiKarakteri">
    <w:name w:val="Üstbilgi Karakteri"/>
    <w:basedOn w:val="VarsaylanParagrafYazTipi"/>
    <w:link w:val="stbilgi"/>
    <w:uiPriority w:val="99"/>
    <w:rsid w:val="00DB40ED"/>
    <w:rPr>
      <w:color w:val="595959" w:themeColor="text1" w:themeTint="A6"/>
      <w:kern w:val="20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B40ED"/>
    <w:rPr>
      <w:color w:val="0563C1" w:themeColor="hyperlink"/>
      <w:u w:val="single"/>
    </w:rPr>
  </w:style>
  <w:style w:type="paragraph" w:styleId="stBilgi0">
    <w:name w:val="header"/>
    <w:basedOn w:val="Normal"/>
    <w:link w:val="stBilgiChar"/>
    <w:unhideWhenUsed/>
    <w:rsid w:val="006637A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stBilgiChar">
    <w:name w:val="Üst Bilgi Char"/>
    <w:basedOn w:val="VarsaylanParagrafYazTipi"/>
    <w:link w:val="stBilgi0"/>
    <w:uiPriority w:val="99"/>
    <w:rsid w:val="006637A2"/>
  </w:style>
  <w:style w:type="paragraph" w:styleId="AltBilgi">
    <w:name w:val="footer"/>
    <w:basedOn w:val="Normal"/>
    <w:link w:val="AltBilgiChar"/>
    <w:uiPriority w:val="99"/>
    <w:unhideWhenUsed/>
    <w:rsid w:val="006637A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637A2"/>
  </w:style>
  <w:style w:type="paragraph" w:styleId="BalonMetni">
    <w:name w:val="Balloon Text"/>
    <w:basedOn w:val="Normal"/>
    <w:link w:val="BalonMetniChar"/>
    <w:uiPriority w:val="99"/>
    <w:semiHidden/>
    <w:unhideWhenUsed/>
    <w:rsid w:val="00B6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A3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rsid w:val="00B64CA3"/>
    <w:rPr>
      <w:rFonts w:ascii="Arial" w:eastAsia="Times New Roman" w:hAnsi="Arial" w:cs="Times New Roman"/>
      <w:sz w:val="24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722759"/>
    <w:pPr>
      <w:ind w:left="720"/>
      <w:contextualSpacing/>
    </w:pPr>
    <w:rPr>
      <w:rFonts w:eastAsiaTheme="minorHAnsi" w:cstheme="minorBid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635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635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GvdeMetniGirintisi">
    <w:name w:val="Body Text Indent"/>
    <w:basedOn w:val="Normal"/>
    <w:link w:val="GvdeMetniGirintisiChar"/>
    <w:semiHidden/>
    <w:rsid w:val="002635EC"/>
    <w:pPr>
      <w:spacing w:after="0" w:line="240" w:lineRule="auto"/>
      <w:ind w:left="1440" w:hanging="1440"/>
    </w:pPr>
    <w:rPr>
      <w:rFonts w:ascii="Arial" w:hAnsi="Arial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2635EC"/>
    <w:rPr>
      <w:rFonts w:ascii="Arial" w:eastAsia="Times New Roman" w:hAnsi="Arial" w:cs="Times New Roman"/>
      <w:szCs w:val="20"/>
      <w:lang w:val="en-US"/>
    </w:rPr>
  </w:style>
  <w:style w:type="paragraph" w:styleId="GvdeMetni2">
    <w:name w:val="Body Text 2"/>
    <w:basedOn w:val="Normal"/>
    <w:link w:val="GvdeMetni2Char"/>
    <w:semiHidden/>
    <w:rsid w:val="002635EC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2635EC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KlavuzuTablo4-Vurgu11">
    <w:name w:val="Kılavuzu Tablo 4 - Vurgu 11"/>
    <w:basedOn w:val="NormalTablo"/>
    <w:uiPriority w:val="49"/>
    <w:rsid w:val="00460C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Gl">
    <w:name w:val="Strong"/>
    <w:basedOn w:val="VarsaylanParagrafYazTipi"/>
    <w:uiPriority w:val="22"/>
    <w:qFormat/>
    <w:rsid w:val="00543100"/>
    <w:rPr>
      <w:b/>
      <w:bCs/>
    </w:rPr>
  </w:style>
  <w:style w:type="character" w:customStyle="1" w:styleId="Gvdemetni20">
    <w:name w:val="Gövde metni (2)_"/>
    <w:basedOn w:val="VarsaylanParagrafYazTipi"/>
    <w:link w:val="Gvdemetni21"/>
    <w:rsid w:val="001113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11323"/>
    <w:pPr>
      <w:widowControl w:val="0"/>
      <w:shd w:val="clear" w:color="auto" w:fill="FFFFFF"/>
      <w:spacing w:after="0" w:line="230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\Desktop\0-Giden-Tarih_2017-XX-XX-Say&#305;_XXX-&#350;ABLON-2017-06-14-V5-a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E01C-FCA0-4B5D-A82B-1F9EE35C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0-Giden-Tarih_2017-XX-XX-Sayı_XXX-ŞABLON-2017-06-14-V5-a.dotx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İbrahim Keskiner</dc:creator>
  <cp:lastModifiedBy>Gökay Gönen</cp:lastModifiedBy>
  <cp:revision>12</cp:revision>
  <cp:lastPrinted>2023-11-01T13:22:00Z</cp:lastPrinted>
  <dcterms:created xsi:type="dcterms:W3CDTF">2024-03-06T07:29:00Z</dcterms:created>
  <dcterms:modified xsi:type="dcterms:W3CDTF">2024-03-14T06:36:00Z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1124010153</vt:i4>
  </property>
</Properties>
</file>