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54" w:rsidRDefault="009E7E54" w:rsidP="00EE5528">
      <w:pPr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tr-TR"/>
        </w:rPr>
      </w:pPr>
    </w:p>
    <w:p w:rsidR="0010304C" w:rsidRPr="0010304C" w:rsidRDefault="0010304C" w:rsidP="0010304C">
      <w:pPr>
        <w:spacing w:after="120" w:line="240" w:lineRule="auto"/>
        <w:rPr>
          <w:rFonts w:ascii="Times New Roman" w:hAnsi="Times New Roman"/>
          <w:noProof/>
          <w:color w:val="FF0000"/>
          <w:sz w:val="24"/>
          <w:szCs w:val="24"/>
          <w:lang w:eastAsia="tr-TR"/>
        </w:rPr>
      </w:pPr>
      <w:r w:rsidRPr="0010304C">
        <w:rPr>
          <w:rFonts w:ascii="Times New Roman" w:hAnsi="Times New Roman"/>
          <w:noProof/>
          <w:color w:val="FF0000"/>
          <w:sz w:val="24"/>
          <w:szCs w:val="24"/>
          <w:lang w:eastAsia="tr-TR"/>
        </w:rPr>
        <w:t>Firmanızın antetli kağıdına</w:t>
      </w:r>
    </w:p>
    <w:p w:rsidR="0010304C" w:rsidRDefault="0010304C" w:rsidP="00EE55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04C" w:rsidRPr="00622F59" w:rsidRDefault="0010304C" w:rsidP="00EE55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04C" w:rsidRDefault="0010304C" w:rsidP="00921F78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E54" w:rsidRPr="00622F59" w:rsidRDefault="009E7E54" w:rsidP="00921F78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F59">
        <w:rPr>
          <w:rFonts w:ascii="Times New Roman" w:hAnsi="Times New Roman"/>
          <w:b/>
          <w:sz w:val="24"/>
          <w:szCs w:val="24"/>
        </w:rPr>
        <w:t>ANKARA UZAY VE HAVACILIK</w:t>
      </w:r>
    </w:p>
    <w:p w:rsidR="00B45C33" w:rsidRDefault="009E7E54" w:rsidP="00921F78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F59">
        <w:rPr>
          <w:rFonts w:ascii="Times New Roman" w:hAnsi="Times New Roman"/>
          <w:b/>
          <w:sz w:val="24"/>
          <w:szCs w:val="24"/>
        </w:rPr>
        <w:t>İHTİSAS ORGANİZE SANAYİ BÖLGE</w:t>
      </w:r>
      <w:r w:rsidR="00B45C33">
        <w:rPr>
          <w:rFonts w:ascii="Times New Roman" w:hAnsi="Times New Roman"/>
          <w:b/>
          <w:sz w:val="24"/>
          <w:szCs w:val="24"/>
        </w:rPr>
        <w:t xml:space="preserve">Sİ </w:t>
      </w:r>
    </w:p>
    <w:p w:rsidR="009E7E54" w:rsidRDefault="00B45C33" w:rsidP="00921F78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YÖNETİM KURULU BAŞKANLIĞINA</w:t>
      </w:r>
    </w:p>
    <w:p w:rsidR="0010304C" w:rsidRPr="00622F59" w:rsidRDefault="0010304C" w:rsidP="0010304C">
      <w:pPr>
        <w:spacing w:before="60" w:after="60" w:line="240" w:lineRule="auto"/>
        <w:ind w:left="425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ANKARA</w:t>
      </w:r>
    </w:p>
    <w:p w:rsidR="0010304C" w:rsidRDefault="0010304C" w:rsidP="0010304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0304C" w:rsidRDefault="0010304C" w:rsidP="0010304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E7E54" w:rsidRPr="00622F59" w:rsidRDefault="00950DF7" w:rsidP="001030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Konu: ÇED Görüş Yazısı </w:t>
      </w:r>
      <w:r w:rsidR="006519C8">
        <w:rPr>
          <w:rFonts w:ascii="Times New Roman" w:hAnsi="Times New Roman"/>
          <w:sz w:val="24"/>
          <w:szCs w:val="24"/>
        </w:rPr>
        <w:t>Hak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304C">
        <w:rPr>
          <w:rFonts w:ascii="Times New Roman" w:hAnsi="Times New Roman"/>
          <w:sz w:val="24"/>
          <w:szCs w:val="24"/>
        </w:rPr>
        <w:t>Tarih:</w:t>
      </w:r>
    </w:p>
    <w:p w:rsidR="009E7E54" w:rsidRPr="00622F59" w:rsidRDefault="009E7E54" w:rsidP="00EE552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7DEE" w:rsidRDefault="00CD7DEE" w:rsidP="006B5ED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6337C" w:rsidRPr="00622F59" w:rsidRDefault="0096337C" w:rsidP="006B5ED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64360" w:rsidRDefault="0061607C" w:rsidP="0010304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Ankara Uzay ve Havacılık İhtisas OSB “ÇED Olumlu Belgesi” sınırları içerisinde yer alan ve</w:t>
      </w:r>
      <w:r w:rsidR="0010304C">
        <w:rPr>
          <w:rFonts w:ascii="Times New Roman" w:hAnsi="Times New Roman"/>
          <w:sz w:val="24"/>
          <w:szCs w:val="24"/>
        </w:rPr>
        <w:t xml:space="preserve"> tarafımıza</w:t>
      </w:r>
      <w:r w:rsidR="00950DF7">
        <w:rPr>
          <w:rFonts w:ascii="Times New Roman" w:hAnsi="Times New Roman"/>
          <w:sz w:val="24"/>
          <w:szCs w:val="24"/>
        </w:rPr>
        <w:t xml:space="preserve"> tahsisi yapılmış olan </w:t>
      </w:r>
      <w:r w:rsidR="00D06838">
        <w:rPr>
          <w:rFonts w:ascii="Times New Roman" w:hAnsi="Times New Roman"/>
          <w:sz w:val="24"/>
          <w:szCs w:val="24"/>
        </w:rPr>
        <w:t>……….. ada …</w:t>
      </w:r>
      <w:r w:rsidR="00950DF7">
        <w:rPr>
          <w:rFonts w:ascii="Times New Roman" w:hAnsi="Times New Roman"/>
          <w:sz w:val="24"/>
          <w:szCs w:val="24"/>
        </w:rPr>
        <w:t xml:space="preserve"> </w:t>
      </w:r>
      <w:r w:rsidR="00A006FC" w:rsidRPr="004D4E51">
        <w:rPr>
          <w:rFonts w:ascii="Times New Roman" w:hAnsi="Times New Roman"/>
          <w:sz w:val="24"/>
          <w:szCs w:val="24"/>
        </w:rPr>
        <w:t xml:space="preserve">parselde </w:t>
      </w:r>
      <w:r w:rsidR="00D06838">
        <w:rPr>
          <w:rFonts w:ascii="Times New Roman" w:hAnsi="Times New Roman"/>
          <w:sz w:val="24"/>
          <w:szCs w:val="24"/>
        </w:rPr>
        <w:t>….</w:t>
      </w:r>
      <w:r w:rsidR="00950DF7">
        <w:rPr>
          <w:rFonts w:ascii="Times New Roman" w:hAnsi="Times New Roman"/>
          <w:sz w:val="24"/>
          <w:szCs w:val="24"/>
        </w:rPr>
        <w:t xml:space="preserve"> </w:t>
      </w:r>
      <w:r w:rsidR="00964360" w:rsidRPr="004D4E51">
        <w:rPr>
          <w:rFonts w:ascii="Times New Roman" w:hAnsi="Times New Roman"/>
          <w:sz w:val="24"/>
          <w:szCs w:val="24"/>
        </w:rPr>
        <w:t>m²</w:t>
      </w:r>
      <w:r w:rsidR="0092232C">
        <w:rPr>
          <w:rFonts w:ascii="Times New Roman" w:hAnsi="Times New Roman"/>
          <w:sz w:val="24"/>
          <w:szCs w:val="24"/>
        </w:rPr>
        <w:t xml:space="preserve">’lik </w:t>
      </w:r>
      <w:r w:rsidR="0096337C">
        <w:rPr>
          <w:rFonts w:ascii="Times New Roman" w:hAnsi="Times New Roman"/>
          <w:sz w:val="24"/>
          <w:szCs w:val="24"/>
        </w:rPr>
        <w:t xml:space="preserve">arsa üzerinde, </w:t>
      </w:r>
      <w:r w:rsidR="00D06838">
        <w:rPr>
          <w:rFonts w:ascii="Times New Roman" w:hAnsi="Times New Roman"/>
          <w:sz w:val="24"/>
          <w:szCs w:val="24"/>
        </w:rPr>
        <w:t>….</w:t>
      </w:r>
      <w:r w:rsidR="00950DF7">
        <w:rPr>
          <w:rFonts w:ascii="Times New Roman" w:hAnsi="Times New Roman"/>
          <w:sz w:val="24"/>
          <w:szCs w:val="24"/>
        </w:rPr>
        <w:t xml:space="preserve"> </w:t>
      </w:r>
      <w:r w:rsidR="0096337C" w:rsidRPr="0061607C">
        <w:rPr>
          <w:rFonts w:ascii="Times New Roman" w:hAnsi="Times New Roman"/>
          <w:sz w:val="24"/>
          <w:szCs w:val="24"/>
        </w:rPr>
        <w:t>m²</w:t>
      </w:r>
      <w:r w:rsidR="0096337C">
        <w:rPr>
          <w:rFonts w:ascii="Times New Roman" w:hAnsi="Times New Roman"/>
          <w:sz w:val="24"/>
          <w:szCs w:val="24"/>
        </w:rPr>
        <w:t xml:space="preserve"> kapalı </w:t>
      </w:r>
      <w:r w:rsidR="00D06838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10304C">
        <w:rPr>
          <w:rFonts w:ascii="Times New Roman" w:hAnsi="Times New Roman"/>
          <w:sz w:val="24"/>
          <w:szCs w:val="24"/>
        </w:rPr>
        <w:t xml:space="preserve">faaliyet </w:t>
      </w:r>
      <w:r w:rsidR="0096337C">
        <w:rPr>
          <w:rFonts w:ascii="Times New Roman" w:hAnsi="Times New Roman"/>
          <w:sz w:val="24"/>
          <w:szCs w:val="24"/>
        </w:rPr>
        <w:t xml:space="preserve">için kurulacak tesisin </w:t>
      </w:r>
      <w:r w:rsidR="004D4E51" w:rsidRPr="004D4E51">
        <w:rPr>
          <w:rFonts w:ascii="Times New Roman" w:hAnsi="Times New Roman"/>
          <w:sz w:val="24"/>
          <w:szCs w:val="24"/>
        </w:rPr>
        <w:t>2872 sayılı Çevre Kanunu çerçevesinde çıkarılan, 25 Kasım 2014 tarih ve 29186 Sayılı Resmi Gazete ‘de yayımlanarak yürürlüğe giren, Çevresel Etki Değerlendirmesi (ÇED)</w:t>
      </w:r>
      <w:r w:rsidR="00A006FC">
        <w:rPr>
          <w:rFonts w:ascii="Times New Roman" w:hAnsi="Times New Roman"/>
          <w:sz w:val="24"/>
          <w:szCs w:val="24"/>
        </w:rPr>
        <w:t xml:space="preserve"> </w:t>
      </w:r>
      <w:r w:rsidR="00964360">
        <w:rPr>
          <w:rFonts w:ascii="Times New Roman" w:hAnsi="Times New Roman"/>
          <w:sz w:val="24"/>
          <w:szCs w:val="24"/>
        </w:rPr>
        <w:t>Yönetmeliği hükümleri doğrultusunda değerlendirilmesi için</w:t>
      </w:r>
      <w:r w:rsidR="002D51B2">
        <w:rPr>
          <w:rFonts w:ascii="Times New Roman" w:hAnsi="Times New Roman"/>
          <w:sz w:val="24"/>
          <w:szCs w:val="24"/>
        </w:rPr>
        <w:t xml:space="preserve"> </w:t>
      </w:r>
      <w:r w:rsidR="0010304C">
        <w:rPr>
          <w:rFonts w:ascii="Times New Roman" w:hAnsi="Times New Roman"/>
          <w:sz w:val="24"/>
          <w:szCs w:val="24"/>
        </w:rPr>
        <w:t xml:space="preserve">firmamızın </w:t>
      </w:r>
      <w:r w:rsidR="00964360">
        <w:rPr>
          <w:rFonts w:ascii="Times New Roman" w:hAnsi="Times New Roman"/>
          <w:sz w:val="24"/>
          <w:szCs w:val="24"/>
        </w:rPr>
        <w:t>ona</w:t>
      </w:r>
      <w:r w:rsidR="004D4E51">
        <w:rPr>
          <w:rFonts w:ascii="Times New Roman" w:hAnsi="Times New Roman"/>
          <w:sz w:val="24"/>
          <w:szCs w:val="24"/>
        </w:rPr>
        <w:t xml:space="preserve">ylı </w:t>
      </w:r>
      <w:r w:rsidR="00F42819">
        <w:rPr>
          <w:rFonts w:ascii="Times New Roman" w:hAnsi="Times New Roman"/>
          <w:sz w:val="24"/>
          <w:szCs w:val="24"/>
        </w:rPr>
        <w:t>imar durum belgesi</w:t>
      </w:r>
      <w:r w:rsidR="0010304C">
        <w:rPr>
          <w:rFonts w:ascii="Times New Roman" w:hAnsi="Times New Roman"/>
          <w:sz w:val="24"/>
          <w:szCs w:val="24"/>
        </w:rPr>
        <w:t xml:space="preserve"> ve </w:t>
      </w:r>
      <w:r w:rsidR="00FD7570">
        <w:rPr>
          <w:rFonts w:ascii="Times New Roman" w:hAnsi="Times New Roman"/>
          <w:sz w:val="24"/>
          <w:szCs w:val="24"/>
        </w:rPr>
        <w:t>OSB içerisindeki konumunu gösteren harita</w:t>
      </w:r>
      <w:r w:rsidR="0010304C">
        <w:rPr>
          <w:rFonts w:ascii="Times New Roman" w:hAnsi="Times New Roman"/>
          <w:sz w:val="24"/>
          <w:szCs w:val="24"/>
        </w:rPr>
        <w:t>nın</w:t>
      </w:r>
      <w:r w:rsidR="00D06838">
        <w:rPr>
          <w:rFonts w:ascii="Times New Roman" w:hAnsi="Times New Roman"/>
          <w:sz w:val="24"/>
          <w:szCs w:val="24"/>
        </w:rPr>
        <w:t xml:space="preserve"> </w:t>
      </w:r>
      <w:r w:rsidR="0010304C">
        <w:rPr>
          <w:rFonts w:ascii="Times New Roman" w:hAnsi="Times New Roman"/>
          <w:sz w:val="24"/>
          <w:szCs w:val="24"/>
        </w:rPr>
        <w:t xml:space="preserve">tarafımıza verilmesi hususunda; </w:t>
      </w:r>
    </w:p>
    <w:p w:rsidR="0010304C" w:rsidRDefault="0010304C" w:rsidP="007F2F53">
      <w:pPr>
        <w:spacing w:after="12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AA68A2" w:rsidRPr="00622F59" w:rsidRDefault="0010304C" w:rsidP="007F2F53">
      <w:pPr>
        <w:spacing w:after="12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arz</w:t>
      </w:r>
      <w:r w:rsidR="002D51B2">
        <w:rPr>
          <w:rFonts w:ascii="Times New Roman" w:hAnsi="Times New Roman"/>
          <w:sz w:val="24"/>
          <w:szCs w:val="24"/>
        </w:rPr>
        <w:t xml:space="preserve"> ederiz.</w:t>
      </w:r>
    </w:p>
    <w:p w:rsidR="00964360" w:rsidRDefault="00964360" w:rsidP="0010304C">
      <w:pPr>
        <w:spacing w:after="120" w:line="240" w:lineRule="auto"/>
        <w:jc w:val="center"/>
        <w:rPr>
          <w:rFonts w:ascii="Arial" w:hAnsi="Arial" w:cs="Arial"/>
          <w:color w:val="666666"/>
          <w:shd w:val="clear" w:color="auto" w:fill="FFFFFF"/>
        </w:rPr>
      </w:pPr>
    </w:p>
    <w:p w:rsidR="00CA7220" w:rsidRDefault="0010304C" w:rsidP="0010304C">
      <w:pPr>
        <w:pStyle w:val="ListeParagraf"/>
        <w:spacing w:after="120" w:line="240" w:lineRule="auto"/>
        <w:ind w:left="4265"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Yetkili Kişi</w:t>
      </w:r>
    </w:p>
    <w:p w:rsidR="0010304C" w:rsidRDefault="0010304C" w:rsidP="0010304C">
      <w:pPr>
        <w:pStyle w:val="ListeParagraf"/>
        <w:spacing w:after="120" w:line="240" w:lineRule="auto"/>
        <w:ind w:left="4265"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Soyad </w:t>
      </w:r>
    </w:p>
    <w:p w:rsidR="0010304C" w:rsidRDefault="0010304C" w:rsidP="0010304C">
      <w:pPr>
        <w:pStyle w:val="ListeParagraf"/>
        <w:spacing w:after="120" w:line="240" w:lineRule="auto"/>
        <w:ind w:left="4265"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 Kase</w:t>
      </w:r>
    </w:p>
    <w:p w:rsidR="0010304C" w:rsidRPr="0010304C" w:rsidRDefault="0010304C" w:rsidP="00103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E51" w:rsidRPr="007F2F53" w:rsidRDefault="004D4E51" w:rsidP="007F2F53">
      <w:pPr>
        <w:pStyle w:val="ListeParagra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FDC" w:rsidRDefault="00704FDC" w:rsidP="00704F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4FDC" w:rsidRDefault="00704FDC" w:rsidP="00704F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4FDC" w:rsidRDefault="00704FDC" w:rsidP="00FA1FC2">
      <w:pPr>
        <w:spacing w:after="0"/>
        <w:rPr>
          <w:rFonts w:ascii="Times New Roman" w:hAnsi="Times New Roman"/>
          <w:sz w:val="24"/>
          <w:szCs w:val="24"/>
        </w:rPr>
      </w:pPr>
    </w:p>
    <w:p w:rsidR="00FA1FC2" w:rsidRDefault="00FA1FC2" w:rsidP="00FA1FC2">
      <w:pPr>
        <w:spacing w:after="0"/>
        <w:rPr>
          <w:rFonts w:ascii="Times New Roman" w:hAnsi="Times New Roman"/>
          <w:sz w:val="24"/>
          <w:szCs w:val="24"/>
        </w:rPr>
      </w:pPr>
    </w:p>
    <w:p w:rsidR="00FA1FC2" w:rsidRDefault="00FA1FC2" w:rsidP="00FA1FC2">
      <w:pPr>
        <w:spacing w:after="0"/>
        <w:rPr>
          <w:rFonts w:ascii="Times New Roman" w:hAnsi="Times New Roman"/>
          <w:sz w:val="24"/>
          <w:szCs w:val="24"/>
        </w:rPr>
      </w:pPr>
    </w:p>
    <w:p w:rsidR="00FA1FC2" w:rsidRDefault="00FA1FC2" w:rsidP="00FA1FC2">
      <w:pPr>
        <w:spacing w:after="0"/>
        <w:rPr>
          <w:rFonts w:ascii="Times New Roman" w:hAnsi="Times New Roman"/>
          <w:sz w:val="24"/>
          <w:szCs w:val="24"/>
        </w:rPr>
      </w:pPr>
    </w:p>
    <w:p w:rsidR="00FA1FC2" w:rsidRDefault="00FA1FC2" w:rsidP="00FA1FC2">
      <w:pPr>
        <w:spacing w:after="0"/>
        <w:rPr>
          <w:rFonts w:ascii="Times New Roman" w:hAnsi="Times New Roman"/>
          <w:sz w:val="24"/>
          <w:szCs w:val="24"/>
        </w:rPr>
      </w:pPr>
    </w:p>
    <w:p w:rsidR="00FA1FC2" w:rsidRDefault="00FA1FC2" w:rsidP="00FA1FC2">
      <w:pPr>
        <w:spacing w:after="0"/>
        <w:rPr>
          <w:rFonts w:ascii="Times New Roman" w:hAnsi="Times New Roman"/>
          <w:sz w:val="24"/>
          <w:szCs w:val="24"/>
        </w:rPr>
      </w:pPr>
    </w:p>
    <w:p w:rsidR="00FA1FC2" w:rsidRDefault="00FA1FC2" w:rsidP="00FA1FC2">
      <w:pPr>
        <w:spacing w:after="0"/>
        <w:rPr>
          <w:rFonts w:ascii="Times New Roman" w:hAnsi="Times New Roman"/>
          <w:sz w:val="24"/>
          <w:szCs w:val="24"/>
        </w:rPr>
      </w:pPr>
    </w:p>
    <w:p w:rsidR="00FA1FC2" w:rsidRDefault="00FA1FC2" w:rsidP="00FA1FC2">
      <w:pPr>
        <w:spacing w:after="0"/>
        <w:rPr>
          <w:rFonts w:ascii="Times New Roman" w:hAnsi="Times New Roman"/>
          <w:sz w:val="24"/>
          <w:szCs w:val="24"/>
        </w:rPr>
      </w:pPr>
    </w:p>
    <w:p w:rsidR="00FA1FC2" w:rsidRDefault="00FA1FC2" w:rsidP="00FA1FC2">
      <w:pPr>
        <w:spacing w:after="0"/>
        <w:rPr>
          <w:rFonts w:ascii="Times New Roman" w:hAnsi="Times New Roman"/>
          <w:sz w:val="24"/>
          <w:szCs w:val="24"/>
        </w:rPr>
      </w:pPr>
    </w:p>
    <w:p w:rsidR="00FA1FC2" w:rsidRDefault="00FA1FC2" w:rsidP="00FA1FC2">
      <w:pPr>
        <w:spacing w:after="0"/>
        <w:rPr>
          <w:rFonts w:ascii="Times New Roman" w:hAnsi="Times New Roman"/>
          <w:sz w:val="24"/>
          <w:szCs w:val="24"/>
        </w:rPr>
      </w:pPr>
    </w:p>
    <w:p w:rsidR="006979A1" w:rsidRDefault="006979A1" w:rsidP="00FA1FC2">
      <w:pPr>
        <w:spacing w:after="0"/>
        <w:rPr>
          <w:rFonts w:ascii="Times New Roman" w:hAnsi="Times New Roman"/>
          <w:sz w:val="24"/>
          <w:szCs w:val="24"/>
        </w:rPr>
      </w:pPr>
    </w:p>
    <w:sectPr w:rsidR="006979A1" w:rsidSect="00FE3333">
      <w:pgSz w:w="11906" w:h="16838" w:code="9"/>
      <w:pgMar w:top="1134" w:right="1418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3E" w:rsidRDefault="00B47C3E" w:rsidP="006637A2">
      <w:pPr>
        <w:spacing w:after="0" w:line="240" w:lineRule="auto"/>
      </w:pPr>
      <w:r>
        <w:separator/>
      </w:r>
    </w:p>
  </w:endnote>
  <w:endnote w:type="continuationSeparator" w:id="0">
    <w:p w:rsidR="00B47C3E" w:rsidRDefault="00B47C3E" w:rsidP="0066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3E" w:rsidRDefault="00B47C3E" w:rsidP="006637A2">
      <w:pPr>
        <w:spacing w:after="0" w:line="240" w:lineRule="auto"/>
      </w:pPr>
      <w:r>
        <w:separator/>
      </w:r>
    </w:p>
  </w:footnote>
  <w:footnote w:type="continuationSeparator" w:id="0">
    <w:p w:rsidR="00B47C3E" w:rsidRDefault="00B47C3E" w:rsidP="0066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C86"/>
    <w:multiLevelType w:val="hybridMultilevel"/>
    <w:tmpl w:val="E6D61F44"/>
    <w:lvl w:ilvl="0" w:tplc="BC56BED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60489"/>
    <w:multiLevelType w:val="hybridMultilevel"/>
    <w:tmpl w:val="819496D8"/>
    <w:lvl w:ilvl="0" w:tplc="471A39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8C3A39E6"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1655"/>
    <w:multiLevelType w:val="hybridMultilevel"/>
    <w:tmpl w:val="E7AEB9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6AE4"/>
    <w:multiLevelType w:val="hybridMultilevel"/>
    <w:tmpl w:val="E95C355A"/>
    <w:lvl w:ilvl="0" w:tplc="041F0011">
      <w:start w:val="1"/>
      <w:numFmt w:val="decimal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324FA1"/>
    <w:multiLevelType w:val="hybridMultilevel"/>
    <w:tmpl w:val="2970186C"/>
    <w:lvl w:ilvl="0" w:tplc="995A7A88"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5" w15:restartNumberingAfterBreak="0">
    <w:nsid w:val="244772E0"/>
    <w:multiLevelType w:val="hybridMultilevel"/>
    <w:tmpl w:val="A7D06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738F9"/>
    <w:multiLevelType w:val="hybridMultilevel"/>
    <w:tmpl w:val="D512BF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06ED"/>
    <w:multiLevelType w:val="hybridMultilevel"/>
    <w:tmpl w:val="31586E4C"/>
    <w:lvl w:ilvl="0" w:tplc="E602956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6F53FB"/>
    <w:multiLevelType w:val="hybridMultilevel"/>
    <w:tmpl w:val="195AD8D4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2754D7"/>
    <w:multiLevelType w:val="hybridMultilevel"/>
    <w:tmpl w:val="06B47D0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D1928"/>
    <w:multiLevelType w:val="hybridMultilevel"/>
    <w:tmpl w:val="7A72C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4378"/>
    <w:multiLevelType w:val="hybridMultilevel"/>
    <w:tmpl w:val="E41CA6B4"/>
    <w:lvl w:ilvl="0" w:tplc="14C65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8569E"/>
    <w:multiLevelType w:val="hybridMultilevel"/>
    <w:tmpl w:val="78B8B6D2"/>
    <w:lvl w:ilvl="0" w:tplc="2506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B5F11"/>
    <w:multiLevelType w:val="hybridMultilevel"/>
    <w:tmpl w:val="8F506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9"/>
    <w:rsid w:val="00003BC5"/>
    <w:rsid w:val="00010E2E"/>
    <w:rsid w:val="00020A07"/>
    <w:rsid w:val="00025DE8"/>
    <w:rsid w:val="00027404"/>
    <w:rsid w:val="00034435"/>
    <w:rsid w:val="00036975"/>
    <w:rsid w:val="0004111B"/>
    <w:rsid w:val="00047EC0"/>
    <w:rsid w:val="000602A0"/>
    <w:rsid w:val="00060757"/>
    <w:rsid w:val="000648E5"/>
    <w:rsid w:val="00067698"/>
    <w:rsid w:val="000766F2"/>
    <w:rsid w:val="00080C21"/>
    <w:rsid w:val="00081EB1"/>
    <w:rsid w:val="00085160"/>
    <w:rsid w:val="00091E78"/>
    <w:rsid w:val="00093BFF"/>
    <w:rsid w:val="00095E74"/>
    <w:rsid w:val="000A29AC"/>
    <w:rsid w:val="000A7485"/>
    <w:rsid w:val="000B0A07"/>
    <w:rsid w:val="000B1C62"/>
    <w:rsid w:val="000B1E12"/>
    <w:rsid w:val="000B26FC"/>
    <w:rsid w:val="000B34E2"/>
    <w:rsid w:val="000B3949"/>
    <w:rsid w:val="000C5BF0"/>
    <w:rsid w:val="000C608B"/>
    <w:rsid w:val="000D2201"/>
    <w:rsid w:val="000D51D2"/>
    <w:rsid w:val="000D704C"/>
    <w:rsid w:val="000D79AC"/>
    <w:rsid w:val="000F0724"/>
    <w:rsid w:val="000F44DD"/>
    <w:rsid w:val="0010304C"/>
    <w:rsid w:val="001069EB"/>
    <w:rsid w:val="00110359"/>
    <w:rsid w:val="001135AB"/>
    <w:rsid w:val="00120CAF"/>
    <w:rsid w:val="00135046"/>
    <w:rsid w:val="0013506E"/>
    <w:rsid w:val="0014136C"/>
    <w:rsid w:val="00146BFD"/>
    <w:rsid w:val="00146CE7"/>
    <w:rsid w:val="00155CBF"/>
    <w:rsid w:val="001734F8"/>
    <w:rsid w:val="00184F7B"/>
    <w:rsid w:val="00186CE0"/>
    <w:rsid w:val="001916BF"/>
    <w:rsid w:val="001A3663"/>
    <w:rsid w:val="001B02DC"/>
    <w:rsid w:val="001B4135"/>
    <w:rsid w:val="001B614F"/>
    <w:rsid w:val="001B656F"/>
    <w:rsid w:val="001C1D7A"/>
    <w:rsid w:val="001C3C0B"/>
    <w:rsid w:val="001D5105"/>
    <w:rsid w:val="001D6609"/>
    <w:rsid w:val="001D7929"/>
    <w:rsid w:val="001E4B8C"/>
    <w:rsid w:val="001F328B"/>
    <w:rsid w:val="001F4AC5"/>
    <w:rsid w:val="001F7513"/>
    <w:rsid w:val="0021180A"/>
    <w:rsid w:val="00213138"/>
    <w:rsid w:val="00217CE8"/>
    <w:rsid w:val="00220283"/>
    <w:rsid w:val="0022228E"/>
    <w:rsid w:val="0023288C"/>
    <w:rsid w:val="00234548"/>
    <w:rsid w:val="00240A7B"/>
    <w:rsid w:val="002433C8"/>
    <w:rsid w:val="002556B7"/>
    <w:rsid w:val="00257578"/>
    <w:rsid w:val="00257777"/>
    <w:rsid w:val="002635EC"/>
    <w:rsid w:val="00274A74"/>
    <w:rsid w:val="002977A9"/>
    <w:rsid w:val="002A2AB9"/>
    <w:rsid w:val="002B3FF5"/>
    <w:rsid w:val="002B5640"/>
    <w:rsid w:val="002B67E7"/>
    <w:rsid w:val="002C694C"/>
    <w:rsid w:val="002D51B2"/>
    <w:rsid w:val="002E6010"/>
    <w:rsid w:val="002F2687"/>
    <w:rsid w:val="002F49BA"/>
    <w:rsid w:val="00301925"/>
    <w:rsid w:val="003147CB"/>
    <w:rsid w:val="00325127"/>
    <w:rsid w:val="00326845"/>
    <w:rsid w:val="00330D53"/>
    <w:rsid w:val="00331EF1"/>
    <w:rsid w:val="00332241"/>
    <w:rsid w:val="0033384A"/>
    <w:rsid w:val="003359CB"/>
    <w:rsid w:val="00336831"/>
    <w:rsid w:val="00336FA5"/>
    <w:rsid w:val="00347FCE"/>
    <w:rsid w:val="003500EF"/>
    <w:rsid w:val="00351ADB"/>
    <w:rsid w:val="00352D1D"/>
    <w:rsid w:val="00361835"/>
    <w:rsid w:val="00366B87"/>
    <w:rsid w:val="003677C0"/>
    <w:rsid w:val="00370AD8"/>
    <w:rsid w:val="00377745"/>
    <w:rsid w:val="00386966"/>
    <w:rsid w:val="00394555"/>
    <w:rsid w:val="00396B08"/>
    <w:rsid w:val="003A0B64"/>
    <w:rsid w:val="003A50BB"/>
    <w:rsid w:val="003A7AF4"/>
    <w:rsid w:val="003B65D9"/>
    <w:rsid w:val="003B77FA"/>
    <w:rsid w:val="003B7D93"/>
    <w:rsid w:val="003C44D4"/>
    <w:rsid w:val="003C4600"/>
    <w:rsid w:val="003D01FE"/>
    <w:rsid w:val="003D2524"/>
    <w:rsid w:val="003D4F4D"/>
    <w:rsid w:val="003D556F"/>
    <w:rsid w:val="003E7B68"/>
    <w:rsid w:val="003F39D5"/>
    <w:rsid w:val="003F4ADA"/>
    <w:rsid w:val="003F75AF"/>
    <w:rsid w:val="00402B89"/>
    <w:rsid w:val="00412EF3"/>
    <w:rsid w:val="00415CE5"/>
    <w:rsid w:val="00416F34"/>
    <w:rsid w:val="00421A40"/>
    <w:rsid w:val="00425299"/>
    <w:rsid w:val="00426756"/>
    <w:rsid w:val="0042729B"/>
    <w:rsid w:val="00433527"/>
    <w:rsid w:val="00434AB3"/>
    <w:rsid w:val="00437E97"/>
    <w:rsid w:val="00441097"/>
    <w:rsid w:val="00442AA0"/>
    <w:rsid w:val="00442CD8"/>
    <w:rsid w:val="0044675A"/>
    <w:rsid w:val="00451247"/>
    <w:rsid w:val="004514F2"/>
    <w:rsid w:val="0045329A"/>
    <w:rsid w:val="004563C1"/>
    <w:rsid w:val="00460CD6"/>
    <w:rsid w:val="00460DC0"/>
    <w:rsid w:val="004610DE"/>
    <w:rsid w:val="004611E6"/>
    <w:rsid w:val="004657B4"/>
    <w:rsid w:val="004701D6"/>
    <w:rsid w:val="00471C5C"/>
    <w:rsid w:val="004749F8"/>
    <w:rsid w:val="004774D6"/>
    <w:rsid w:val="004816F8"/>
    <w:rsid w:val="00492C51"/>
    <w:rsid w:val="00493180"/>
    <w:rsid w:val="00494CB1"/>
    <w:rsid w:val="00494F3C"/>
    <w:rsid w:val="004A2421"/>
    <w:rsid w:val="004A373A"/>
    <w:rsid w:val="004A68D6"/>
    <w:rsid w:val="004B4D71"/>
    <w:rsid w:val="004C12D7"/>
    <w:rsid w:val="004C2C07"/>
    <w:rsid w:val="004C5D17"/>
    <w:rsid w:val="004C6EC1"/>
    <w:rsid w:val="004D4E51"/>
    <w:rsid w:val="004F7615"/>
    <w:rsid w:val="00500CA1"/>
    <w:rsid w:val="0050203D"/>
    <w:rsid w:val="00502CDD"/>
    <w:rsid w:val="005076CA"/>
    <w:rsid w:val="00514DAB"/>
    <w:rsid w:val="00516EF3"/>
    <w:rsid w:val="00521B9C"/>
    <w:rsid w:val="005250F8"/>
    <w:rsid w:val="00525C0B"/>
    <w:rsid w:val="00532548"/>
    <w:rsid w:val="00540BEC"/>
    <w:rsid w:val="00547758"/>
    <w:rsid w:val="00555DEE"/>
    <w:rsid w:val="00556196"/>
    <w:rsid w:val="00561F3F"/>
    <w:rsid w:val="00563E00"/>
    <w:rsid w:val="00570847"/>
    <w:rsid w:val="00576C0D"/>
    <w:rsid w:val="00585C93"/>
    <w:rsid w:val="005864D2"/>
    <w:rsid w:val="00591FF6"/>
    <w:rsid w:val="005B6F93"/>
    <w:rsid w:val="005C0E30"/>
    <w:rsid w:val="005C2109"/>
    <w:rsid w:val="005C56B2"/>
    <w:rsid w:val="005C5C32"/>
    <w:rsid w:val="005D09DD"/>
    <w:rsid w:val="005F1ABB"/>
    <w:rsid w:val="005F7A74"/>
    <w:rsid w:val="006022D5"/>
    <w:rsid w:val="006034CA"/>
    <w:rsid w:val="00607FC7"/>
    <w:rsid w:val="0061607C"/>
    <w:rsid w:val="00621F81"/>
    <w:rsid w:val="00622F59"/>
    <w:rsid w:val="0062390F"/>
    <w:rsid w:val="00627D2E"/>
    <w:rsid w:val="00634687"/>
    <w:rsid w:val="0064121A"/>
    <w:rsid w:val="00643FC0"/>
    <w:rsid w:val="0064514F"/>
    <w:rsid w:val="006514AF"/>
    <w:rsid w:val="006519C8"/>
    <w:rsid w:val="006637A2"/>
    <w:rsid w:val="00665FA0"/>
    <w:rsid w:val="00667ABF"/>
    <w:rsid w:val="00683553"/>
    <w:rsid w:val="006856FE"/>
    <w:rsid w:val="00686073"/>
    <w:rsid w:val="006968B2"/>
    <w:rsid w:val="006979A1"/>
    <w:rsid w:val="006A1435"/>
    <w:rsid w:val="006A51A5"/>
    <w:rsid w:val="006A5F23"/>
    <w:rsid w:val="006B0463"/>
    <w:rsid w:val="006B076B"/>
    <w:rsid w:val="006B3618"/>
    <w:rsid w:val="006B54DD"/>
    <w:rsid w:val="006B5EDA"/>
    <w:rsid w:val="006C2396"/>
    <w:rsid w:val="006C2D37"/>
    <w:rsid w:val="006C43C4"/>
    <w:rsid w:val="006C5ED9"/>
    <w:rsid w:val="006C64F1"/>
    <w:rsid w:val="006D3C5E"/>
    <w:rsid w:val="006E14A3"/>
    <w:rsid w:val="006F60B9"/>
    <w:rsid w:val="006F64EB"/>
    <w:rsid w:val="00701B32"/>
    <w:rsid w:val="007032BF"/>
    <w:rsid w:val="00704FDC"/>
    <w:rsid w:val="00711B09"/>
    <w:rsid w:val="007136D3"/>
    <w:rsid w:val="00722759"/>
    <w:rsid w:val="0072694A"/>
    <w:rsid w:val="00731214"/>
    <w:rsid w:val="00733BE4"/>
    <w:rsid w:val="00747058"/>
    <w:rsid w:val="007476E0"/>
    <w:rsid w:val="00750EF3"/>
    <w:rsid w:val="00753965"/>
    <w:rsid w:val="00756DCE"/>
    <w:rsid w:val="00763DD4"/>
    <w:rsid w:val="00776752"/>
    <w:rsid w:val="00777C45"/>
    <w:rsid w:val="007849FD"/>
    <w:rsid w:val="00784B81"/>
    <w:rsid w:val="007859B8"/>
    <w:rsid w:val="00791A9F"/>
    <w:rsid w:val="00791CF9"/>
    <w:rsid w:val="00797C21"/>
    <w:rsid w:val="007A152C"/>
    <w:rsid w:val="007A396F"/>
    <w:rsid w:val="007A39D1"/>
    <w:rsid w:val="007A46D3"/>
    <w:rsid w:val="007B7E5B"/>
    <w:rsid w:val="007C1128"/>
    <w:rsid w:val="007C3631"/>
    <w:rsid w:val="007C734C"/>
    <w:rsid w:val="007E4468"/>
    <w:rsid w:val="007F16F7"/>
    <w:rsid w:val="007F2F53"/>
    <w:rsid w:val="007F4FEF"/>
    <w:rsid w:val="00810AE2"/>
    <w:rsid w:val="00812661"/>
    <w:rsid w:val="00816D4B"/>
    <w:rsid w:val="0082053B"/>
    <w:rsid w:val="00824047"/>
    <w:rsid w:val="008268C5"/>
    <w:rsid w:val="0083365F"/>
    <w:rsid w:val="00843A19"/>
    <w:rsid w:val="0084434B"/>
    <w:rsid w:val="00846041"/>
    <w:rsid w:val="008463BB"/>
    <w:rsid w:val="0084798D"/>
    <w:rsid w:val="00856D21"/>
    <w:rsid w:val="00860256"/>
    <w:rsid w:val="0086464D"/>
    <w:rsid w:val="00864BF4"/>
    <w:rsid w:val="00867577"/>
    <w:rsid w:val="008A171D"/>
    <w:rsid w:val="008B0798"/>
    <w:rsid w:val="008B6E62"/>
    <w:rsid w:val="008C73A0"/>
    <w:rsid w:val="008E26E2"/>
    <w:rsid w:val="008E4A30"/>
    <w:rsid w:val="008F52D8"/>
    <w:rsid w:val="009011B0"/>
    <w:rsid w:val="009164AC"/>
    <w:rsid w:val="00921F78"/>
    <w:rsid w:val="0092205C"/>
    <w:rsid w:val="0092232C"/>
    <w:rsid w:val="00922344"/>
    <w:rsid w:val="009314FE"/>
    <w:rsid w:val="00937136"/>
    <w:rsid w:val="00950CE6"/>
    <w:rsid w:val="00950DF7"/>
    <w:rsid w:val="0096337C"/>
    <w:rsid w:val="00964360"/>
    <w:rsid w:val="009721BA"/>
    <w:rsid w:val="00972D6A"/>
    <w:rsid w:val="00973EC2"/>
    <w:rsid w:val="00976504"/>
    <w:rsid w:val="0098159D"/>
    <w:rsid w:val="00983970"/>
    <w:rsid w:val="009917A2"/>
    <w:rsid w:val="00996DE9"/>
    <w:rsid w:val="009A4A89"/>
    <w:rsid w:val="009A5C81"/>
    <w:rsid w:val="009C1881"/>
    <w:rsid w:val="009C65A1"/>
    <w:rsid w:val="009C6933"/>
    <w:rsid w:val="009D07E6"/>
    <w:rsid w:val="009E2674"/>
    <w:rsid w:val="009E3A17"/>
    <w:rsid w:val="009E46C6"/>
    <w:rsid w:val="009E7E54"/>
    <w:rsid w:val="009F1298"/>
    <w:rsid w:val="009F5E2F"/>
    <w:rsid w:val="00A006FC"/>
    <w:rsid w:val="00A04F4A"/>
    <w:rsid w:val="00A130AA"/>
    <w:rsid w:val="00A15498"/>
    <w:rsid w:val="00A156B8"/>
    <w:rsid w:val="00A16958"/>
    <w:rsid w:val="00A17111"/>
    <w:rsid w:val="00A21A77"/>
    <w:rsid w:val="00A2276C"/>
    <w:rsid w:val="00A22B18"/>
    <w:rsid w:val="00A27D30"/>
    <w:rsid w:val="00A303A0"/>
    <w:rsid w:val="00A31C13"/>
    <w:rsid w:val="00A332B4"/>
    <w:rsid w:val="00A40C13"/>
    <w:rsid w:val="00A56E46"/>
    <w:rsid w:val="00A62010"/>
    <w:rsid w:val="00A62EAA"/>
    <w:rsid w:val="00A6458D"/>
    <w:rsid w:val="00A721B6"/>
    <w:rsid w:val="00A73BBF"/>
    <w:rsid w:val="00A8690C"/>
    <w:rsid w:val="00A95515"/>
    <w:rsid w:val="00AA68A2"/>
    <w:rsid w:val="00AB5AA8"/>
    <w:rsid w:val="00AC17C2"/>
    <w:rsid w:val="00AC7CC2"/>
    <w:rsid w:val="00AD09D8"/>
    <w:rsid w:val="00AD0D05"/>
    <w:rsid w:val="00AD1C28"/>
    <w:rsid w:val="00AD1CEB"/>
    <w:rsid w:val="00AD2A17"/>
    <w:rsid w:val="00AD7D75"/>
    <w:rsid w:val="00AE6180"/>
    <w:rsid w:val="00AF09FF"/>
    <w:rsid w:val="00AF63C6"/>
    <w:rsid w:val="00AF715F"/>
    <w:rsid w:val="00AF7F70"/>
    <w:rsid w:val="00B0223D"/>
    <w:rsid w:val="00B052AE"/>
    <w:rsid w:val="00B145ED"/>
    <w:rsid w:val="00B162C7"/>
    <w:rsid w:val="00B16856"/>
    <w:rsid w:val="00B1704B"/>
    <w:rsid w:val="00B2010A"/>
    <w:rsid w:val="00B2532F"/>
    <w:rsid w:val="00B31751"/>
    <w:rsid w:val="00B3255C"/>
    <w:rsid w:val="00B45C33"/>
    <w:rsid w:val="00B47C3E"/>
    <w:rsid w:val="00B536EC"/>
    <w:rsid w:val="00B57B38"/>
    <w:rsid w:val="00B6060C"/>
    <w:rsid w:val="00B62892"/>
    <w:rsid w:val="00B63B95"/>
    <w:rsid w:val="00B64CA3"/>
    <w:rsid w:val="00B6645B"/>
    <w:rsid w:val="00B73567"/>
    <w:rsid w:val="00B80033"/>
    <w:rsid w:val="00B92656"/>
    <w:rsid w:val="00B939EA"/>
    <w:rsid w:val="00BA0182"/>
    <w:rsid w:val="00BA0962"/>
    <w:rsid w:val="00BA0A8F"/>
    <w:rsid w:val="00BA40AF"/>
    <w:rsid w:val="00BA5CD2"/>
    <w:rsid w:val="00BB0648"/>
    <w:rsid w:val="00BB5591"/>
    <w:rsid w:val="00BB6BD5"/>
    <w:rsid w:val="00BC706E"/>
    <w:rsid w:val="00BD1ADC"/>
    <w:rsid w:val="00BF5D15"/>
    <w:rsid w:val="00BF7560"/>
    <w:rsid w:val="00C01A6A"/>
    <w:rsid w:val="00C1156D"/>
    <w:rsid w:val="00C13683"/>
    <w:rsid w:val="00C14F3D"/>
    <w:rsid w:val="00C2355B"/>
    <w:rsid w:val="00C23A42"/>
    <w:rsid w:val="00C26AF6"/>
    <w:rsid w:val="00C30E62"/>
    <w:rsid w:val="00C35873"/>
    <w:rsid w:val="00C40DAE"/>
    <w:rsid w:val="00C452A6"/>
    <w:rsid w:val="00C53C8E"/>
    <w:rsid w:val="00C54B75"/>
    <w:rsid w:val="00C55FBB"/>
    <w:rsid w:val="00C6527E"/>
    <w:rsid w:val="00C65B57"/>
    <w:rsid w:val="00C720EF"/>
    <w:rsid w:val="00C72FAE"/>
    <w:rsid w:val="00C7306A"/>
    <w:rsid w:val="00C84941"/>
    <w:rsid w:val="00C86444"/>
    <w:rsid w:val="00C9116F"/>
    <w:rsid w:val="00CA365E"/>
    <w:rsid w:val="00CA7220"/>
    <w:rsid w:val="00CA7263"/>
    <w:rsid w:val="00CB0539"/>
    <w:rsid w:val="00CB2C19"/>
    <w:rsid w:val="00CD6203"/>
    <w:rsid w:val="00CD7DEE"/>
    <w:rsid w:val="00CE005F"/>
    <w:rsid w:val="00CE043D"/>
    <w:rsid w:val="00CE0EA5"/>
    <w:rsid w:val="00CE4CCB"/>
    <w:rsid w:val="00CF6808"/>
    <w:rsid w:val="00D01D16"/>
    <w:rsid w:val="00D03157"/>
    <w:rsid w:val="00D06838"/>
    <w:rsid w:val="00D06DA9"/>
    <w:rsid w:val="00D11468"/>
    <w:rsid w:val="00D16FA9"/>
    <w:rsid w:val="00D20227"/>
    <w:rsid w:val="00D324C0"/>
    <w:rsid w:val="00D35FF7"/>
    <w:rsid w:val="00D424DD"/>
    <w:rsid w:val="00D44E09"/>
    <w:rsid w:val="00D47690"/>
    <w:rsid w:val="00D51B36"/>
    <w:rsid w:val="00D56A00"/>
    <w:rsid w:val="00D62C51"/>
    <w:rsid w:val="00D71000"/>
    <w:rsid w:val="00D72DB6"/>
    <w:rsid w:val="00D74DBA"/>
    <w:rsid w:val="00D80B3D"/>
    <w:rsid w:val="00D90E6C"/>
    <w:rsid w:val="00D94E54"/>
    <w:rsid w:val="00DA23F7"/>
    <w:rsid w:val="00DB24D8"/>
    <w:rsid w:val="00DB275D"/>
    <w:rsid w:val="00DB40ED"/>
    <w:rsid w:val="00DB46CA"/>
    <w:rsid w:val="00DB5E9F"/>
    <w:rsid w:val="00DB63C2"/>
    <w:rsid w:val="00DC548F"/>
    <w:rsid w:val="00DC6CD1"/>
    <w:rsid w:val="00DC7CC3"/>
    <w:rsid w:val="00DD06B7"/>
    <w:rsid w:val="00DE0CA3"/>
    <w:rsid w:val="00DE1980"/>
    <w:rsid w:val="00DE4024"/>
    <w:rsid w:val="00DE5333"/>
    <w:rsid w:val="00DE6960"/>
    <w:rsid w:val="00E14DEF"/>
    <w:rsid w:val="00E204BD"/>
    <w:rsid w:val="00E25408"/>
    <w:rsid w:val="00E35899"/>
    <w:rsid w:val="00E36016"/>
    <w:rsid w:val="00E41137"/>
    <w:rsid w:val="00E43A65"/>
    <w:rsid w:val="00E45D8C"/>
    <w:rsid w:val="00E4630C"/>
    <w:rsid w:val="00E52577"/>
    <w:rsid w:val="00E5546B"/>
    <w:rsid w:val="00E57D32"/>
    <w:rsid w:val="00E74D4A"/>
    <w:rsid w:val="00E76C85"/>
    <w:rsid w:val="00E8021F"/>
    <w:rsid w:val="00E80A3D"/>
    <w:rsid w:val="00E8291F"/>
    <w:rsid w:val="00E8620F"/>
    <w:rsid w:val="00E862C0"/>
    <w:rsid w:val="00E967F0"/>
    <w:rsid w:val="00E9706B"/>
    <w:rsid w:val="00E97795"/>
    <w:rsid w:val="00EA194A"/>
    <w:rsid w:val="00EA2CA8"/>
    <w:rsid w:val="00EB0A4E"/>
    <w:rsid w:val="00EB4FBE"/>
    <w:rsid w:val="00EB5995"/>
    <w:rsid w:val="00ED00E3"/>
    <w:rsid w:val="00EE30DF"/>
    <w:rsid w:val="00EE5528"/>
    <w:rsid w:val="00EE7154"/>
    <w:rsid w:val="00EF1672"/>
    <w:rsid w:val="00EF3E71"/>
    <w:rsid w:val="00F01A31"/>
    <w:rsid w:val="00F06E23"/>
    <w:rsid w:val="00F103D9"/>
    <w:rsid w:val="00F226C8"/>
    <w:rsid w:val="00F2282B"/>
    <w:rsid w:val="00F229D6"/>
    <w:rsid w:val="00F266F2"/>
    <w:rsid w:val="00F27CAB"/>
    <w:rsid w:val="00F42819"/>
    <w:rsid w:val="00F43ABD"/>
    <w:rsid w:val="00F443A4"/>
    <w:rsid w:val="00F47ECF"/>
    <w:rsid w:val="00F56869"/>
    <w:rsid w:val="00F60395"/>
    <w:rsid w:val="00F71130"/>
    <w:rsid w:val="00F7407B"/>
    <w:rsid w:val="00F800E9"/>
    <w:rsid w:val="00F843E9"/>
    <w:rsid w:val="00F84F27"/>
    <w:rsid w:val="00F87796"/>
    <w:rsid w:val="00F955E1"/>
    <w:rsid w:val="00F97904"/>
    <w:rsid w:val="00FA0855"/>
    <w:rsid w:val="00FA0A88"/>
    <w:rsid w:val="00FA1FC2"/>
    <w:rsid w:val="00FA37F1"/>
    <w:rsid w:val="00FB5E8B"/>
    <w:rsid w:val="00FC26B8"/>
    <w:rsid w:val="00FD7570"/>
    <w:rsid w:val="00FE11BA"/>
    <w:rsid w:val="00FE3333"/>
    <w:rsid w:val="00FE5B69"/>
    <w:rsid w:val="00FF2BF3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E3AD"/>
  <w15:docId w15:val="{F6DFD304-CDBA-4904-A9E3-481281E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BF"/>
    <w:rPr>
      <w:rFonts w:eastAsia="Times New Roman" w:cs="Times New Roma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63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B64CA3"/>
    <w:pPr>
      <w:keepNext/>
      <w:spacing w:after="0" w:line="360" w:lineRule="auto"/>
      <w:outlineLvl w:val="3"/>
    </w:pPr>
    <w:rPr>
      <w:rFonts w:ascii="Arial" w:hAnsi="Arial"/>
      <w:sz w:val="24"/>
      <w:szCs w:val="20"/>
      <w:lang w:val="en-US"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635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Karakteri"/>
    <w:uiPriority w:val="99"/>
    <w:unhideWhenUsed/>
    <w:qFormat/>
    <w:rsid w:val="00DB40ED"/>
    <w:pPr>
      <w:spacing w:before="40" w:after="0" w:line="240" w:lineRule="auto"/>
    </w:pPr>
    <w:rPr>
      <w:rFonts w:eastAsiaTheme="minorHAnsi" w:cstheme="minorBidi"/>
      <w:color w:val="595959" w:themeColor="text1" w:themeTint="A6"/>
      <w:kern w:val="20"/>
      <w:sz w:val="20"/>
      <w:szCs w:val="20"/>
      <w:lang w:eastAsia="tr-TR"/>
    </w:rPr>
  </w:style>
  <w:style w:type="character" w:customStyle="1" w:styleId="stbilgiKarakteri">
    <w:name w:val="Üstbilgi Karakteri"/>
    <w:basedOn w:val="VarsaylanParagrafYazTipi"/>
    <w:link w:val="stbilgi"/>
    <w:uiPriority w:val="99"/>
    <w:rsid w:val="00DB40ED"/>
    <w:rPr>
      <w:color w:val="595959" w:themeColor="text1" w:themeTint="A6"/>
      <w:kern w:val="2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B40ED"/>
    <w:rPr>
      <w:color w:val="0563C1" w:themeColor="hyperlink"/>
      <w:u w:val="single"/>
    </w:rPr>
  </w:style>
  <w:style w:type="paragraph" w:styleId="stBilgi0">
    <w:name w:val="header"/>
    <w:basedOn w:val="Normal"/>
    <w:link w:val="stBilgiChar"/>
    <w:unhideWhenUsed/>
    <w:rsid w:val="006637A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stBilgiChar">
    <w:name w:val="Üst Bilgi Char"/>
    <w:basedOn w:val="VarsaylanParagrafYazTipi"/>
    <w:link w:val="stBilgi0"/>
    <w:uiPriority w:val="99"/>
    <w:rsid w:val="006637A2"/>
  </w:style>
  <w:style w:type="paragraph" w:styleId="AltBilgi">
    <w:name w:val="footer"/>
    <w:basedOn w:val="Normal"/>
    <w:link w:val="AltBilgiChar"/>
    <w:uiPriority w:val="99"/>
    <w:unhideWhenUsed/>
    <w:rsid w:val="006637A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637A2"/>
  </w:style>
  <w:style w:type="paragraph" w:styleId="BalonMetni">
    <w:name w:val="Balloon Text"/>
    <w:basedOn w:val="Normal"/>
    <w:link w:val="BalonMetniChar"/>
    <w:uiPriority w:val="99"/>
    <w:semiHidden/>
    <w:unhideWhenUsed/>
    <w:rsid w:val="00B6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A3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B64CA3"/>
    <w:rPr>
      <w:rFonts w:ascii="Arial" w:eastAsia="Times New Roman" w:hAnsi="Arial" w:cs="Times New Roman"/>
      <w:sz w:val="24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722759"/>
    <w:pPr>
      <w:ind w:left="720"/>
      <w:contextualSpacing/>
    </w:pPr>
    <w:rPr>
      <w:rFonts w:eastAsiaTheme="minorHAnsi" w:cstheme="minorBid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635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635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GvdeMetniGirintisi">
    <w:name w:val="Body Text Indent"/>
    <w:basedOn w:val="Normal"/>
    <w:link w:val="GvdeMetniGirintisiChar"/>
    <w:semiHidden/>
    <w:rsid w:val="002635EC"/>
    <w:pPr>
      <w:spacing w:after="0" w:line="240" w:lineRule="auto"/>
      <w:ind w:left="1440" w:hanging="1440"/>
    </w:pPr>
    <w:rPr>
      <w:rFonts w:ascii="Arial" w:hAnsi="Arial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2635EC"/>
    <w:rPr>
      <w:rFonts w:ascii="Arial" w:eastAsia="Times New Roman" w:hAnsi="Arial" w:cs="Times New Roman"/>
      <w:szCs w:val="20"/>
      <w:lang w:val="en-US"/>
    </w:rPr>
  </w:style>
  <w:style w:type="paragraph" w:styleId="GvdeMetni2">
    <w:name w:val="Body Text 2"/>
    <w:basedOn w:val="Normal"/>
    <w:link w:val="GvdeMetni2Char"/>
    <w:semiHidden/>
    <w:rsid w:val="002635EC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2635EC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KlavuzuTablo4-Vurgu11">
    <w:name w:val="Kılavuzu Tablo 4 - Vurgu 11"/>
    <w:basedOn w:val="NormalTablo"/>
    <w:uiPriority w:val="49"/>
    <w:rsid w:val="00460C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\Desktop\0-Giden-Tarih_2017-XX-XX-Say&#305;_XXX-&#350;ABLON-2017-06-14-V5-a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ED56-2205-4F73-8FD8-9E3A2D11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0-Giden-Tarih_2017-XX-XX-Sayı_XXX-ŞABLON-2017-06-14-V5-a</Template>
  <TotalTime>37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İbrahim Keskiner</dc:creator>
  <cp:lastModifiedBy>Erdinç Çak</cp:lastModifiedBy>
  <cp:revision>11</cp:revision>
  <cp:lastPrinted>2018-10-09T12:11:00Z</cp:lastPrinted>
  <dcterms:created xsi:type="dcterms:W3CDTF">2018-10-03T10:31:00Z</dcterms:created>
  <dcterms:modified xsi:type="dcterms:W3CDTF">2022-02-16T14:15:00Z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1124010153</vt:i4>
  </property>
</Properties>
</file>